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4295" w14:textId="77777777" w:rsidR="00D9429A" w:rsidRPr="002A4177" w:rsidRDefault="009A2508" w:rsidP="008932A9">
      <w:pPr>
        <w:spacing w:after="0" w:line="240" w:lineRule="auto"/>
        <w:rPr>
          <w:noProof/>
          <w:lang w:eastAsia="fr-FR"/>
        </w:rPr>
      </w:pPr>
      <w:r w:rsidRPr="002A4177">
        <w:rPr>
          <w:rFonts w:eastAsia="Cambria" w:cs="Arial"/>
          <w:b/>
          <w:noProof/>
          <w:color w:val="7F7F7F"/>
          <w:sz w:val="28"/>
          <w:lang w:eastAsia="fr-FR"/>
        </w:rPr>
        <mc:AlternateContent>
          <mc:Choice Requires="wps">
            <w:drawing>
              <wp:anchor distT="0" distB="0" distL="114300" distR="114300" simplePos="0" relativeHeight="251659264" behindDoc="0" locked="0" layoutInCell="1" allowOverlap="1" wp14:anchorId="7412C4BC" wp14:editId="0F126765">
                <wp:simplePos x="0" y="0"/>
                <wp:positionH relativeFrom="column">
                  <wp:posOffset>29845</wp:posOffset>
                </wp:positionH>
                <wp:positionV relativeFrom="paragraph">
                  <wp:posOffset>160655</wp:posOffset>
                </wp:positionV>
                <wp:extent cx="2143760" cy="1313180"/>
                <wp:effectExtent l="0" t="0" r="0"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313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FC9DE" w14:textId="77777777" w:rsidR="00D9429A" w:rsidRPr="00D9429A" w:rsidRDefault="00D9429A">
                            <w:pPr>
                              <w:rPr>
                                <w:b/>
                                <w:sz w:val="36"/>
                              </w:rPr>
                            </w:pPr>
                            <w:r w:rsidRPr="00D9429A">
                              <w:rPr>
                                <w:b/>
                                <w:sz w:val="36"/>
                              </w:rPr>
                              <w:t>Savoirs d’acteurs</w:t>
                            </w:r>
                          </w:p>
                          <w:p w14:paraId="0C0FF32A" w14:textId="77777777" w:rsidR="00D9429A" w:rsidRPr="004D4A9F" w:rsidRDefault="00D9429A" w:rsidP="00427F4E">
                            <w:pPr>
                              <w:jc w:val="center"/>
                              <w:rPr>
                                <w:rFonts w:cs="Arial"/>
                                <w:color w:val="7F7F7F" w:themeColor="text1" w:themeTint="80"/>
                                <w:sz w:val="20"/>
                              </w:rPr>
                            </w:pPr>
                            <w:r w:rsidRPr="004D4A9F">
                              <w:rPr>
                                <w:rFonts w:cs="Arial"/>
                                <w:color w:val="7F7F7F" w:themeColor="text1" w:themeTint="80"/>
                                <w:sz w:val="20"/>
                              </w:rPr>
                              <w:t>Collecter les connaissances sur le ch</w:t>
                            </w:r>
                            <w:r w:rsidR="006506D6">
                              <w:rPr>
                                <w:rFonts w:cs="Arial"/>
                                <w:color w:val="7F7F7F" w:themeColor="text1" w:themeTint="80"/>
                                <w:sz w:val="20"/>
                              </w:rPr>
                              <w:t>angement climatique en Nouvelle-</w:t>
                            </w:r>
                            <w:r w:rsidRPr="004D4A9F">
                              <w:rPr>
                                <w:rFonts w:cs="Arial"/>
                                <w:color w:val="7F7F7F" w:themeColor="text1" w:themeTint="80"/>
                                <w:sz w:val="20"/>
                              </w:rPr>
                              <w:t>Aquitaine.</w:t>
                            </w:r>
                          </w:p>
                        </w:txbxContent>
                      </wps:txbx>
                      <wps:bodyPr rot="0" spcFirstLastPara="0" vertOverflow="overflow" horzOverflow="overflow" vert="horz" wrap="square" lIns="91440" tIns="2520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12C4BC" id="_x0000_t202" coordsize="21600,21600" o:spt="202" path="m0,0l0,21600,21600,21600,21600,0xe">
                <v:stroke joinstyle="miter"/>
                <v:path gradientshapeok="t" o:connecttype="rect"/>
              </v:shapetype>
              <v:shape id="Zone de texte 8" o:spid="_x0000_s1026" type="#_x0000_t202" style="position:absolute;margin-left:2.35pt;margin-top:12.65pt;width:168.8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" filled="f" stroked="f" strokeweight=".5pt">
                <v:path arrowok="t"/>
                <v:textbox inset=",7mm">
                  <w:txbxContent>
                    <w:p w14:paraId="0B9FC9DE" w14:textId="77777777" w:rsidR="00D9429A" w:rsidRPr="00D9429A" w:rsidRDefault="00D9429A">
                      <w:pPr>
                        <w:rPr>
                          <w:b/>
                          <w:sz w:val="36"/>
                        </w:rPr>
                      </w:pPr>
                      <w:r w:rsidRPr="00D9429A">
                        <w:rPr>
                          <w:b/>
                          <w:sz w:val="36"/>
                        </w:rPr>
                        <w:t>Savoirs d’acteurs</w:t>
                      </w:r>
                    </w:p>
                    <w:p w14:paraId="0C0FF32A" w14:textId="77777777" w:rsidR="00D9429A" w:rsidRPr="004D4A9F" w:rsidRDefault="00D9429A" w:rsidP="00427F4E">
                      <w:pPr>
                        <w:jc w:val="center"/>
                        <w:rPr>
                          <w:rFonts w:cs="Arial"/>
                          <w:color w:val="7F7F7F" w:themeColor="text1" w:themeTint="80"/>
                          <w:sz w:val="20"/>
                        </w:rPr>
                      </w:pPr>
                      <w:r w:rsidRPr="004D4A9F">
                        <w:rPr>
                          <w:rFonts w:cs="Arial"/>
                          <w:color w:val="7F7F7F" w:themeColor="text1" w:themeTint="80"/>
                          <w:sz w:val="20"/>
                        </w:rPr>
                        <w:t>Collecter les connaissances sur le ch</w:t>
                      </w:r>
                      <w:r w:rsidR="006506D6">
                        <w:rPr>
                          <w:rFonts w:cs="Arial"/>
                          <w:color w:val="7F7F7F" w:themeColor="text1" w:themeTint="80"/>
                          <w:sz w:val="20"/>
                        </w:rPr>
                        <w:t>angement climatique en Nouvelle-</w:t>
                      </w:r>
                      <w:r w:rsidRPr="004D4A9F">
                        <w:rPr>
                          <w:rFonts w:cs="Arial"/>
                          <w:color w:val="7F7F7F" w:themeColor="text1" w:themeTint="80"/>
                          <w:sz w:val="20"/>
                        </w:rPr>
                        <w:t>Aquitaine.</w:t>
                      </w:r>
                    </w:p>
                  </w:txbxContent>
                </v:textbox>
              </v:shape>
            </w:pict>
          </mc:Fallback>
        </mc:AlternateContent>
      </w:r>
    </w:p>
    <w:p w14:paraId="65E4439D" w14:textId="77777777" w:rsidR="00D9429A" w:rsidRPr="002A4177" w:rsidRDefault="00D9429A" w:rsidP="00D9429A">
      <w:pPr>
        <w:spacing w:after="0" w:line="240" w:lineRule="auto"/>
        <w:jc w:val="right"/>
        <w:rPr>
          <w:noProof/>
          <w:lang w:eastAsia="fr-FR"/>
        </w:rPr>
      </w:pPr>
      <w:r w:rsidRPr="002A4177">
        <w:rPr>
          <w:noProof/>
          <w:lang w:eastAsia="fr-FR"/>
        </w:rPr>
        <w:drawing>
          <wp:inline distT="0" distB="0" distL="0" distR="0" wp14:anchorId="50155459" wp14:editId="5D51BF2F">
            <wp:extent cx="3528000" cy="1313445"/>
            <wp:effectExtent l="0" t="0" r="0" b="1270"/>
            <wp:docPr id="7" name="Image 7" descr="C:\Users\cjoncheres\Pictures\Logos\Acclimater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oncheres\Pictures\Logos\Acclimaterra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000" cy="1313445"/>
                    </a:xfrm>
                    <a:prstGeom prst="rect">
                      <a:avLst/>
                    </a:prstGeom>
                    <a:noFill/>
                    <a:ln>
                      <a:noFill/>
                    </a:ln>
                  </pic:spPr>
                </pic:pic>
              </a:graphicData>
            </a:graphic>
          </wp:inline>
        </w:drawing>
      </w:r>
    </w:p>
    <w:p w14:paraId="0102D70C" w14:textId="77777777" w:rsidR="004D4A9F" w:rsidRPr="002A4177" w:rsidRDefault="004D4A9F" w:rsidP="008932A9">
      <w:pPr>
        <w:spacing w:after="0" w:line="240" w:lineRule="auto"/>
        <w:rPr>
          <w:noProof/>
          <w:lang w:eastAsia="fr-FR"/>
        </w:rPr>
      </w:pPr>
    </w:p>
    <w:p w14:paraId="6500A83F" w14:textId="77777777" w:rsidR="004D4A9F" w:rsidRPr="002A4177" w:rsidRDefault="004D4A9F" w:rsidP="008932A9">
      <w:pPr>
        <w:spacing w:after="0" w:line="240" w:lineRule="auto"/>
        <w:rPr>
          <w:noProof/>
          <w:lang w:eastAsia="fr-FR"/>
        </w:rPr>
      </w:pPr>
      <w:r w:rsidRPr="002A4177">
        <w:rPr>
          <w:noProof/>
          <w:lang w:eastAsia="fr-FR"/>
        </w:rPr>
        <w:drawing>
          <wp:inline distT="0" distB="0" distL="0" distR="0" wp14:anchorId="24205AA6" wp14:editId="08424D5A">
            <wp:extent cx="5810250" cy="146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146050"/>
                    </a:xfrm>
                    <a:prstGeom prst="rect">
                      <a:avLst/>
                    </a:prstGeom>
                    <a:noFill/>
                  </pic:spPr>
                </pic:pic>
              </a:graphicData>
            </a:graphic>
          </wp:inline>
        </w:drawing>
      </w:r>
    </w:p>
    <w:p w14:paraId="65435E44" w14:textId="77777777" w:rsidR="004D4A9F" w:rsidRPr="002A4177" w:rsidRDefault="004D4A9F" w:rsidP="008932A9">
      <w:pPr>
        <w:spacing w:after="0" w:line="240" w:lineRule="auto"/>
        <w:rPr>
          <w:noProof/>
          <w:lang w:eastAsia="fr-FR"/>
        </w:rPr>
      </w:pPr>
    </w:p>
    <w:p w14:paraId="648432CA" w14:textId="77777777" w:rsidR="00F82D5D" w:rsidRPr="002A4177" w:rsidRDefault="00F82D5D" w:rsidP="008932A9">
      <w:pPr>
        <w:spacing w:after="0" w:line="240" w:lineRule="auto"/>
        <w:rPr>
          <w:noProof/>
          <w:lang w:eastAsia="fr-FR"/>
        </w:rPr>
      </w:pPr>
      <w:r w:rsidRPr="002A4177">
        <w:rPr>
          <w:noProof/>
          <w:lang w:eastAsia="fr-FR"/>
        </w:rPr>
        <w:t>Cet appel à contribution a pour objectif de collecter des expériences et savoirs d’acteurs en lien avec l’adaptation au changement climatique.</w:t>
      </w:r>
    </w:p>
    <w:p w14:paraId="3E9D524A" w14:textId="77777777" w:rsidR="004D4A9F" w:rsidRPr="002A4177" w:rsidRDefault="004D4A9F" w:rsidP="008932A9">
      <w:pPr>
        <w:spacing w:after="0" w:line="240" w:lineRule="auto"/>
        <w:rPr>
          <w:rFonts w:eastAsia="Cambria" w:cs="Arial"/>
          <w:b/>
          <w:color w:val="7F7F7F"/>
          <w:sz w:val="28"/>
        </w:rPr>
      </w:pPr>
    </w:p>
    <w:p w14:paraId="346AB1BB" w14:textId="7EB5E7E9" w:rsidR="004D4A9F" w:rsidRPr="002A4177" w:rsidRDefault="00F82D5D" w:rsidP="00F82D5D">
      <w:pPr>
        <w:jc w:val="both"/>
        <w:rPr>
          <w:noProof/>
          <w:lang w:eastAsia="fr-FR"/>
        </w:rPr>
      </w:pPr>
      <w:r w:rsidRPr="002A4177">
        <w:rPr>
          <w:noProof/>
          <w:lang w:eastAsia="fr-FR"/>
        </w:rPr>
        <w:t xml:space="preserve">AcclimaTerra en tant que comité scientifique régional a rassemblé les savoirs académiques, fruit des recherches des organismes scientifiques de la région ex-aquitaine pour le premier rapport (Le Treut, 2013), puis de la Nouvelle-Aquitaine pour </w:t>
      </w:r>
      <w:r w:rsidR="009055A5" w:rsidRPr="002A4177">
        <w:rPr>
          <w:noProof/>
          <w:lang w:eastAsia="fr-FR"/>
        </w:rPr>
        <w:t>un deuxième</w:t>
      </w:r>
      <w:r w:rsidRPr="002A4177">
        <w:rPr>
          <w:noProof/>
          <w:lang w:eastAsia="fr-FR"/>
        </w:rPr>
        <w:t xml:space="preserve"> rapport à paraître </w:t>
      </w:r>
      <w:r w:rsidR="009055A5" w:rsidRPr="002A4177">
        <w:rPr>
          <w:noProof/>
          <w:lang w:eastAsia="fr-FR"/>
        </w:rPr>
        <w:t>le 1 juin 2018</w:t>
      </w:r>
      <w:r w:rsidRPr="002A4177">
        <w:rPr>
          <w:noProof/>
          <w:lang w:eastAsia="fr-FR"/>
        </w:rPr>
        <w:t xml:space="preserve">. </w:t>
      </w:r>
    </w:p>
    <w:p w14:paraId="7C312C65" w14:textId="3F8CD619" w:rsidR="00F82D5D" w:rsidRPr="002A4177" w:rsidRDefault="00F82D5D" w:rsidP="00F82D5D">
      <w:pPr>
        <w:jc w:val="both"/>
        <w:rPr>
          <w:noProof/>
          <w:lang w:eastAsia="fr-FR"/>
        </w:rPr>
      </w:pPr>
      <w:r w:rsidRPr="002A4177">
        <w:rPr>
          <w:noProof/>
          <w:lang w:eastAsia="fr-FR"/>
        </w:rPr>
        <w:t>Pour autant, d’autres types</w:t>
      </w:r>
      <w:r w:rsidR="00536162" w:rsidRPr="002A4177">
        <w:rPr>
          <w:noProof/>
          <w:lang w:eastAsia="fr-FR"/>
        </w:rPr>
        <w:t xml:space="preserve"> de connaissances sont mobilisé</w:t>
      </w:r>
      <w:r w:rsidRPr="002A4177">
        <w:rPr>
          <w:noProof/>
          <w:lang w:eastAsia="fr-FR"/>
        </w:rPr>
        <w:t xml:space="preserve">s et produites par des collectivités, </w:t>
      </w:r>
      <w:r w:rsidR="009A2508" w:rsidRPr="002A4177">
        <w:rPr>
          <w:noProof/>
          <w:lang w:eastAsia="fr-FR"/>
        </w:rPr>
        <w:t xml:space="preserve">des </w:t>
      </w:r>
      <w:r w:rsidRPr="002A4177">
        <w:rPr>
          <w:noProof/>
          <w:lang w:eastAsia="fr-FR"/>
        </w:rPr>
        <w:t xml:space="preserve">entreprises, </w:t>
      </w:r>
      <w:r w:rsidR="009A2508" w:rsidRPr="002A4177">
        <w:rPr>
          <w:noProof/>
          <w:lang w:eastAsia="fr-FR"/>
        </w:rPr>
        <w:t xml:space="preserve">des organismes professionnels, des instituts techniques, des </w:t>
      </w:r>
      <w:r w:rsidRPr="002A4177">
        <w:rPr>
          <w:noProof/>
          <w:lang w:eastAsia="fr-FR"/>
        </w:rPr>
        <w:t xml:space="preserve">agences, </w:t>
      </w:r>
      <w:r w:rsidR="009A2508" w:rsidRPr="002A4177">
        <w:rPr>
          <w:noProof/>
          <w:lang w:eastAsia="fr-FR"/>
        </w:rPr>
        <w:t xml:space="preserve">des syndicats, des associations, des collectifs </w:t>
      </w:r>
      <w:r w:rsidRPr="002A4177">
        <w:rPr>
          <w:noProof/>
          <w:lang w:eastAsia="fr-FR"/>
        </w:rPr>
        <w:t xml:space="preserve">citoyens. L’objectif </w:t>
      </w:r>
      <w:r w:rsidR="009A2508" w:rsidRPr="002A4177">
        <w:rPr>
          <w:noProof/>
          <w:lang w:eastAsia="fr-FR"/>
        </w:rPr>
        <w:t>du</w:t>
      </w:r>
      <w:r w:rsidRPr="002A4177">
        <w:rPr>
          <w:noProof/>
          <w:lang w:eastAsia="fr-FR"/>
        </w:rPr>
        <w:t xml:space="preserve"> dispositif </w:t>
      </w:r>
      <w:r w:rsidR="00F71F03" w:rsidRPr="002A4177">
        <w:rPr>
          <w:noProof/>
          <w:lang w:eastAsia="fr-FR"/>
        </w:rPr>
        <w:t>« S</w:t>
      </w:r>
      <w:r w:rsidRPr="002A4177">
        <w:rPr>
          <w:noProof/>
          <w:lang w:eastAsia="fr-FR"/>
        </w:rPr>
        <w:t>avoirs d’acteurs</w:t>
      </w:r>
      <w:r w:rsidR="00F71F03" w:rsidRPr="002A4177">
        <w:rPr>
          <w:noProof/>
          <w:lang w:eastAsia="fr-FR"/>
        </w:rPr>
        <w:t> »</w:t>
      </w:r>
      <w:r w:rsidRPr="002A4177">
        <w:rPr>
          <w:noProof/>
          <w:lang w:eastAsia="fr-FR"/>
        </w:rPr>
        <w:t xml:space="preserve"> e</w:t>
      </w:r>
      <w:r w:rsidR="00A7592E" w:rsidRPr="002A4177">
        <w:rPr>
          <w:noProof/>
          <w:lang w:eastAsia="fr-FR"/>
        </w:rPr>
        <w:t>st de collecter et de partager c</w:t>
      </w:r>
      <w:r w:rsidRPr="002A4177">
        <w:rPr>
          <w:noProof/>
          <w:lang w:eastAsia="fr-FR"/>
        </w:rPr>
        <w:t>es connaissances et expériences des divers acteurs régionaux en matière de vulnérabilités et de capacités d’adaptation au changement climatique</w:t>
      </w:r>
      <w:r w:rsidR="001F48D8" w:rsidRPr="002A4177">
        <w:rPr>
          <w:noProof/>
          <w:lang w:eastAsia="fr-FR"/>
        </w:rPr>
        <w:t>.</w:t>
      </w:r>
    </w:p>
    <w:p w14:paraId="05811A41" w14:textId="55FF55D6" w:rsidR="003065DA" w:rsidRPr="002A4177" w:rsidRDefault="00F82D5D" w:rsidP="009055A5">
      <w:pPr>
        <w:jc w:val="both"/>
        <w:sectPr w:rsidR="003065DA" w:rsidRPr="002A4177" w:rsidSect="00D60DE9">
          <w:headerReference w:type="default" r:id="rId10"/>
          <w:headerReference w:type="first" r:id="rId11"/>
          <w:type w:val="continuous"/>
          <w:pgSz w:w="11906" w:h="16838"/>
          <w:pgMar w:top="567" w:right="1418" w:bottom="1418" w:left="1418" w:header="680" w:footer="567" w:gutter="0"/>
          <w:cols w:space="708"/>
          <w:titlePg/>
          <w:docGrid w:linePitch="360"/>
        </w:sectPr>
      </w:pPr>
      <w:r w:rsidRPr="002A4177">
        <w:rPr>
          <w:noProof/>
          <w:lang w:eastAsia="fr-FR"/>
        </w:rPr>
        <w:t xml:space="preserve">Vous êtes invités à </w:t>
      </w:r>
      <w:r w:rsidR="009A2508" w:rsidRPr="002A4177">
        <w:rPr>
          <w:noProof/>
          <w:lang w:eastAsia="fr-FR"/>
        </w:rPr>
        <w:t>apporter votre contribution</w:t>
      </w:r>
      <w:r w:rsidR="00F71F03" w:rsidRPr="002A4177">
        <w:rPr>
          <w:noProof/>
          <w:lang w:eastAsia="fr-FR"/>
        </w:rPr>
        <w:t>.</w:t>
      </w:r>
      <w:r w:rsidRPr="002A4177">
        <w:rPr>
          <w:noProof/>
          <w:lang w:eastAsia="fr-FR"/>
        </w:rPr>
        <w:t xml:space="preserve"> Sous réserve du respect</w:t>
      </w:r>
      <w:r w:rsidR="002A4177">
        <w:rPr>
          <w:noProof/>
          <w:lang w:eastAsia="fr-FR"/>
        </w:rPr>
        <w:t xml:space="preserve"> des règles ci-dessous. AcclimaT</w:t>
      </w:r>
      <w:r w:rsidRPr="002A4177">
        <w:rPr>
          <w:noProof/>
          <w:lang w:eastAsia="fr-FR"/>
        </w:rPr>
        <w:t xml:space="preserve">erra, </w:t>
      </w:r>
      <w:r w:rsidR="00A7592E" w:rsidRPr="002A4177">
        <w:rPr>
          <w:noProof/>
          <w:lang w:eastAsia="fr-FR"/>
        </w:rPr>
        <w:t xml:space="preserve">effectuera une mise en ligne </w:t>
      </w:r>
      <w:r w:rsidR="009055A5" w:rsidRPr="002A4177">
        <w:rPr>
          <w:noProof/>
          <w:lang w:eastAsia="fr-FR"/>
        </w:rPr>
        <w:t xml:space="preserve">progressive </w:t>
      </w:r>
      <w:r w:rsidR="00F71F03" w:rsidRPr="002A4177">
        <w:rPr>
          <w:noProof/>
          <w:lang w:eastAsia="fr-FR"/>
        </w:rPr>
        <w:t>sur son site</w:t>
      </w:r>
      <w:r w:rsidR="009055A5" w:rsidRPr="002A4177">
        <w:rPr>
          <w:noProof/>
          <w:lang w:eastAsia="fr-FR"/>
        </w:rPr>
        <w:t xml:space="preserve"> </w:t>
      </w:r>
      <w:r w:rsidR="00061290" w:rsidRPr="002A4177">
        <w:rPr>
          <w:b/>
          <w:noProof/>
          <w:lang w:eastAsia="fr-FR"/>
        </w:rPr>
        <w:t>www.</w:t>
      </w:r>
      <w:r w:rsidR="00F71F03" w:rsidRPr="002A4177">
        <w:rPr>
          <w:b/>
          <w:noProof/>
          <w:lang w:eastAsia="fr-FR"/>
        </w:rPr>
        <w:t>acclimaterra.fr</w:t>
      </w:r>
      <w:r w:rsidR="00010011" w:rsidRPr="002A4177">
        <w:rPr>
          <w:noProof/>
          <w:lang w:eastAsia="fr-FR"/>
        </w:rPr>
        <w:t>.</w:t>
      </w:r>
    </w:p>
    <w:p w14:paraId="44D8D0F5" w14:textId="77777777" w:rsidR="00035763" w:rsidRPr="002A4177" w:rsidRDefault="00035763" w:rsidP="00035763">
      <w:pPr>
        <w:pStyle w:val="Pardeliste"/>
        <w:numPr>
          <w:ilvl w:val="0"/>
          <w:numId w:val="2"/>
        </w:numPr>
        <w:jc w:val="both"/>
        <w:rPr>
          <w:b/>
        </w:rPr>
      </w:pPr>
      <w:r w:rsidRPr="002A4177">
        <w:rPr>
          <w:b/>
        </w:rPr>
        <w:lastRenderedPageBreak/>
        <w:t xml:space="preserve">Règles de la contribution : </w:t>
      </w:r>
    </w:p>
    <w:p w14:paraId="4CD51A53" w14:textId="77777777" w:rsidR="00F82D5D" w:rsidRPr="002A4177" w:rsidRDefault="00F82D5D" w:rsidP="00F82D5D">
      <w:pPr>
        <w:pStyle w:val="Pardeliste"/>
        <w:numPr>
          <w:ilvl w:val="0"/>
          <w:numId w:val="1"/>
        </w:numPr>
        <w:jc w:val="both"/>
        <w:rPr>
          <w:noProof/>
          <w:lang w:eastAsia="fr-FR"/>
        </w:rPr>
      </w:pPr>
      <w:r w:rsidRPr="002A4177">
        <w:rPr>
          <w:noProof/>
          <w:lang w:eastAsia="fr-FR"/>
        </w:rPr>
        <w:t>La contribution ne doit pas servir de relais à un intérêt ou une promotion personnelle.</w:t>
      </w:r>
    </w:p>
    <w:p w14:paraId="265FBB65" w14:textId="77777777" w:rsidR="00F82D5D" w:rsidRPr="002A4177" w:rsidRDefault="00F82D5D" w:rsidP="00F82D5D">
      <w:pPr>
        <w:pStyle w:val="Pardeliste"/>
        <w:numPr>
          <w:ilvl w:val="0"/>
          <w:numId w:val="1"/>
        </w:numPr>
        <w:jc w:val="both"/>
        <w:rPr>
          <w:noProof/>
          <w:lang w:eastAsia="fr-FR"/>
        </w:rPr>
      </w:pPr>
      <w:r w:rsidRPr="002A4177">
        <w:rPr>
          <w:noProof/>
          <w:lang w:eastAsia="fr-FR"/>
        </w:rPr>
        <w:t xml:space="preserve">Un même acteur ne peut proposer qu’une seule contribution à titre individuel ou collectif. </w:t>
      </w:r>
    </w:p>
    <w:p w14:paraId="44B24AB8" w14:textId="77777777" w:rsidR="00061290" w:rsidRPr="002A4177" w:rsidRDefault="00061290" w:rsidP="00061290">
      <w:pPr>
        <w:jc w:val="both"/>
        <w:rPr>
          <w:noProof/>
          <w:lang w:eastAsia="fr-FR"/>
        </w:rPr>
      </w:pPr>
    </w:p>
    <w:p w14:paraId="04B87421" w14:textId="77777777" w:rsidR="00061290" w:rsidRPr="002A4177" w:rsidRDefault="00061290" w:rsidP="00061290">
      <w:pPr>
        <w:jc w:val="both"/>
        <w:rPr>
          <w:noProof/>
          <w:lang w:eastAsia="fr-FR"/>
        </w:rPr>
      </w:pPr>
    </w:p>
    <w:p w14:paraId="334BDB99" w14:textId="77777777" w:rsidR="00061290" w:rsidRPr="002A4177" w:rsidRDefault="00061290" w:rsidP="00061290">
      <w:pPr>
        <w:jc w:val="both"/>
        <w:rPr>
          <w:noProof/>
          <w:lang w:eastAsia="fr-FR"/>
        </w:rPr>
      </w:pPr>
    </w:p>
    <w:p w14:paraId="00344C9C" w14:textId="77777777" w:rsidR="00061290" w:rsidRPr="002A4177" w:rsidRDefault="00061290" w:rsidP="00061290">
      <w:pPr>
        <w:jc w:val="both"/>
        <w:rPr>
          <w:noProof/>
          <w:lang w:eastAsia="fr-FR"/>
        </w:rPr>
      </w:pPr>
    </w:p>
    <w:p w14:paraId="40FEF712" w14:textId="77777777" w:rsidR="00061290" w:rsidRPr="002A4177" w:rsidRDefault="00F82D5D" w:rsidP="009055A5">
      <w:pPr>
        <w:pStyle w:val="Pardeliste"/>
        <w:numPr>
          <w:ilvl w:val="0"/>
          <w:numId w:val="2"/>
        </w:numPr>
        <w:jc w:val="both"/>
        <w:rPr>
          <w:b/>
        </w:rPr>
      </w:pPr>
      <w:r w:rsidRPr="002A4177">
        <w:rPr>
          <w:noProof/>
          <w:lang w:eastAsia="fr-FR"/>
        </w:rPr>
        <w:lastRenderedPageBreak/>
        <w:t>Cette contribution est libre et volontaire, son contenu est de la tota</w:t>
      </w:r>
      <w:r w:rsidR="00450769" w:rsidRPr="002A4177">
        <w:rPr>
          <w:noProof/>
          <w:lang w:eastAsia="fr-FR"/>
        </w:rPr>
        <w:t xml:space="preserve">le et entière responsabilité de </w:t>
      </w:r>
      <w:r w:rsidRPr="002A4177">
        <w:rPr>
          <w:noProof/>
          <w:lang w:eastAsia="fr-FR"/>
        </w:rPr>
        <w:t>son auteur et n’engage que lui-même</w:t>
      </w:r>
    </w:p>
    <w:p w14:paraId="41A4D1FB" w14:textId="1059485B" w:rsidR="00035763" w:rsidRPr="002A4177" w:rsidRDefault="00035763" w:rsidP="00061290">
      <w:pPr>
        <w:pStyle w:val="Pardeliste"/>
        <w:jc w:val="both"/>
        <w:rPr>
          <w:b/>
        </w:rPr>
      </w:pPr>
      <w:r w:rsidRPr="002A4177">
        <w:rPr>
          <w:b/>
        </w:rPr>
        <w:t>Pour être recevable, la contribution devra :</w:t>
      </w:r>
    </w:p>
    <w:p w14:paraId="6B185E2D" w14:textId="77777777" w:rsidR="00F82D5D" w:rsidRPr="002A4177" w:rsidRDefault="006506D6" w:rsidP="00F82D5D">
      <w:pPr>
        <w:pStyle w:val="Pardeliste"/>
        <w:numPr>
          <w:ilvl w:val="0"/>
          <w:numId w:val="1"/>
        </w:numPr>
        <w:jc w:val="both"/>
        <w:rPr>
          <w:noProof/>
          <w:lang w:eastAsia="fr-FR"/>
        </w:rPr>
      </w:pPr>
      <w:r w:rsidRPr="002A4177">
        <w:rPr>
          <w:noProof/>
          <w:lang w:eastAsia="fr-FR"/>
        </w:rPr>
        <w:t>S</w:t>
      </w:r>
      <w:r w:rsidR="00F82D5D" w:rsidRPr="002A4177">
        <w:rPr>
          <w:noProof/>
          <w:lang w:eastAsia="fr-FR"/>
        </w:rPr>
        <w:t>pécifier sur quelle(s) g</w:t>
      </w:r>
      <w:r w:rsidRPr="002A4177">
        <w:rPr>
          <w:noProof/>
          <w:lang w:eastAsia="fr-FR"/>
        </w:rPr>
        <w:t>rande(s) question(s) elle porte ;</w:t>
      </w:r>
    </w:p>
    <w:p w14:paraId="20E1D5F1" w14:textId="734DB79F" w:rsidR="00F82D5D" w:rsidRPr="002A4177" w:rsidRDefault="006506D6" w:rsidP="00F82D5D">
      <w:pPr>
        <w:pStyle w:val="Pardeliste"/>
        <w:numPr>
          <w:ilvl w:val="0"/>
          <w:numId w:val="1"/>
        </w:numPr>
        <w:jc w:val="both"/>
        <w:rPr>
          <w:noProof/>
          <w:lang w:eastAsia="fr-FR"/>
        </w:rPr>
      </w:pPr>
      <w:r w:rsidRPr="002A4177">
        <w:rPr>
          <w:noProof/>
          <w:lang w:eastAsia="fr-FR"/>
        </w:rPr>
        <w:t>I</w:t>
      </w:r>
      <w:r w:rsidR="00F82D5D" w:rsidRPr="002A4177">
        <w:rPr>
          <w:noProof/>
          <w:lang w:eastAsia="fr-FR"/>
        </w:rPr>
        <w:t>ntégrer clairement le nom e</w:t>
      </w:r>
      <w:r w:rsidRPr="002A4177">
        <w:rPr>
          <w:noProof/>
          <w:lang w:eastAsia="fr-FR"/>
        </w:rPr>
        <w:t>t les  coordonnées de l’a</w:t>
      </w:r>
      <w:r w:rsidR="009A2508" w:rsidRPr="002A4177">
        <w:rPr>
          <w:noProof/>
          <w:lang w:eastAsia="fr-FR"/>
        </w:rPr>
        <w:t>u</w:t>
      </w:r>
      <w:r w:rsidRPr="002A4177">
        <w:rPr>
          <w:noProof/>
          <w:lang w:eastAsia="fr-FR"/>
        </w:rPr>
        <w:t>teur ;</w:t>
      </w:r>
    </w:p>
    <w:p w14:paraId="12D9401E" w14:textId="77777777" w:rsidR="00035763" w:rsidRPr="002A4177" w:rsidRDefault="006506D6" w:rsidP="00035763">
      <w:pPr>
        <w:pStyle w:val="Pardeliste"/>
        <w:numPr>
          <w:ilvl w:val="0"/>
          <w:numId w:val="1"/>
        </w:numPr>
        <w:jc w:val="both"/>
        <w:rPr>
          <w:noProof/>
          <w:lang w:eastAsia="fr-FR"/>
        </w:rPr>
      </w:pPr>
      <w:r w:rsidRPr="002A4177">
        <w:rPr>
          <w:noProof/>
          <w:lang w:eastAsia="fr-FR"/>
        </w:rPr>
        <w:t>R</w:t>
      </w:r>
      <w:r w:rsidR="00F82D5D" w:rsidRPr="002A4177">
        <w:rPr>
          <w:noProof/>
          <w:lang w:eastAsia="fr-FR"/>
        </w:rPr>
        <w:t>especter le format de 4 pag</w:t>
      </w:r>
      <w:r w:rsidRPr="002A4177">
        <w:rPr>
          <w:noProof/>
          <w:lang w:eastAsia="fr-FR"/>
        </w:rPr>
        <w:t xml:space="preserve">es du modèle </w:t>
      </w:r>
      <w:r w:rsidR="008932A9" w:rsidRPr="002A4177">
        <w:rPr>
          <w:noProof/>
          <w:lang w:eastAsia="fr-FR"/>
        </w:rPr>
        <w:t>ci-dessous.</w:t>
      </w:r>
    </w:p>
    <w:p w14:paraId="337D6FE7" w14:textId="77777777" w:rsidR="00450769" w:rsidRPr="002A4177" w:rsidRDefault="00450769" w:rsidP="003065DA">
      <w:pPr>
        <w:jc w:val="center"/>
        <w:rPr>
          <w:b/>
        </w:rPr>
        <w:sectPr w:rsidR="00450769" w:rsidRPr="002A4177" w:rsidSect="00450769">
          <w:type w:val="continuous"/>
          <w:pgSz w:w="11906" w:h="16838"/>
          <w:pgMar w:top="1417" w:right="1417" w:bottom="1417" w:left="1417" w:header="708" w:footer="708" w:gutter="0"/>
          <w:cols w:num="2" w:space="708"/>
          <w:docGrid w:linePitch="360"/>
        </w:sectPr>
      </w:pPr>
    </w:p>
    <w:p w14:paraId="6E3AC2D0" w14:textId="77777777" w:rsidR="00450769" w:rsidRPr="002A4177" w:rsidRDefault="00450769" w:rsidP="003065DA">
      <w:pPr>
        <w:jc w:val="center"/>
        <w:rPr>
          <w:b/>
        </w:rPr>
        <w:sectPr w:rsidR="00450769" w:rsidRPr="002A4177" w:rsidSect="00035763">
          <w:type w:val="continuous"/>
          <w:pgSz w:w="11906" w:h="16838"/>
          <w:pgMar w:top="1417" w:right="1417" w:bottom="1417" w:left="1417" w:header="708" w:footer="708" w:gutter="0"/>
          <w:cols w:space="708"/>
          <w:docGrid w:linePitch="360"/>
        </w:sectPr>
      </w:pPr>
    </w:p>
    <w:p w14:paraId="5F5093DB" w14:textId="77777777" w:rsidR="00C00A80" w:rsidRPr="002A4177" w:rsidRDefault="00035763" w:rsidP="004D4A9F">
      <w:pPr>
        <w:jc w:val="center"/>
      </w:pPr>
      <w:r w:rsidRPr="002A4177">
        <w:lastRenderedPageBreak/>
        <w:t xml:space="preserve">Pour tout renseignement : </w:t>
      </w:r>
      <w:hyperlink r:id="rId12" w:history="1">
        <w:r w:rsidR="00991003" w:rsidRPr="002A4177">
          <w:rPr>
            <w:rStyle w:val="Lienhypertexte"/>
          </w:rPr>
          <w:t>yohana.cabaret@ensegid.fr</w:t>
        </w:r>
      </w:hyperlink>
    </w:p>
    <w:p w14:paraId="314520C9" w14:textId="77777777" w:rsidR="00417923" w:rsidRPr="002A4177" w:rsidRDefault="00417923" w:rsidP="00C00A80">
      <w:pPr>
        <w:jc w:val="both"/>
        <w:rPr>
          <w:noProof/>
          <w:lang w:eastAsia="fr-FR"/>
        </w:rPr>
        <w:sectPr w:rsidR="00417923" w:rsidRPr="002A4177" w:rsidSect="00035763">
          <w:headerReference w:type="default" r:id="rId13"/>
          <w:type w:val="continuous"/>
          <w:pgSz w:w="11906" w:h="16838"/>
          <w:pgMar w:top="1417" w:right="1417" w:bottom="1417" w:left="1417" w:header="708" w:footer="708" w:gutter="0"/>
          <w:cols w:space="708"/>
          <w:docGrid w:linePitch="360"/>
        </w:sectPr>
      </w:pPr>
    </w:p>
    <w:p w14:paraId="44078BE5" w14:textId="5BBFDC9F" w:rsidR="00F82D5D" w:rsidRPr="002A4177" w:rsidRDefault="00F82D5D" w:rsidP="00CB17BA">
      <w:pPr>
        <w:spacing w:after="0"/>
        <w:jc w:val="both"/>
        <w:rPr>
          <w:noProof/>
          <w:lang w:eastAsia="fr-FR"/>
        </w:rPr>
      </w:pPr>
      <w:r w:rsidRPr="002A4177">
        <w:rPr>
          <w:noProof/>
          <w:lang w:eastAsia="fr-FR"/>
        </w:rPr>
        <w:lastRenderedPageBreak/>
        <w:t xml:space="preserve">Voici des </w:t>
      </w:r>
      <w:r w:rsidRPr="002A4177">
        <w:rPr>
          <w:b/>
          <w:noProof/>
          <w:lang w:eastAsia="fr-FR"/>
        </w:rPr>
        <w:t xml:space="preserve">suggestions </w:t>
      </w:r>
      <w:r w:rsidRPr="002A4177">
        <w:rPr>
          <w:noProof/>
          <w:lang w:eastAsia="fr-FR"/>
        </w:rPr>
        <w:t>qui peuvent servir de guide à la rédaction de votre contribution :</w:t>
      </w:r>
    </w:p>
    <w:p w14:paraId="708EB7F7" w14:textId="77777777" w:rsidR="00CB17BA" w:rsidRPr="002A4177" w:rsidRDefault="00CB17BA" w:rsidP="00CB17BA">
      <w:pPr>
        <w:spacing w:after="0"/>
        <w:jc w:val="both"/>
        <w:rPr>
          <w:noProof/>
          <w:lang w:eastAsia="fr-FR"/>
        </w:rPr>
      </w:pPr>
    </w:p>
    <w:p w14:paraId="2E346E86" w14:textId="77777777" w:rsidR="00F82D5D" w:rsidRPr="002A4177" w:rsidRDefault="00CB17BA" w:rsidP="00CB17BA">
      <w:pPr>
        <w:pStyle w:val="Pardeliste"/>
        <w:numPr>
          <w:ilvl w:val="0"/>
          <w:numId w:val="3"/>
        </w:numPr>
        <w:spacing w:after="0"/>
        <w:jc w:val="both"/>
        <w:rPr>
          <w:noProof/>
          <w:lang w:eastAsia="fr-FR"/>
        </w:rPr>
      </w:pPr>
      <w:r w:rsidRPr="002A4177">
        <w:rPr>
          <w:noProof/>
          <w:lang w:eastAsia="fr-FR"/>
        </w:rPr>
        <w:t>Q</w:t>
      </w:r>
      <w:r w:rsidR="00F82D5D" w:rsidRPr="002A4177">
        <w:rPr>
          <w:noProof/>
          <w:lang w:eastAsia="fr-FR"/>
        </w:rPr>
        <w:t xml:space="preserve">uelles sont les manifestations du changement climatique que vous perçevez sur votre territoire ou dans le cadre de vos activités ? </w:t>
      </w:r>
    </w:p>
    <w:p w14:paraId="2C80E4D2" w14:textId="77777777" w:rsidR="00CB17BA" w:rsidRPr="002A4177" w:rsidRDefault="00CB17BA" w:rsidP="00CB17BA">
      <w:pPr>
        <w:pStyle w:val="Pardeliste"/>
        <w:spacing w:after="0"/>
        <w:jc w:val="both"/>
        <w:rPr>
          <w:noProof/>
          <w:lang w:eastAsia="fr-FR"/>
        </w:rPr>
      </w:pPr>
    </w:p>
    <w:p w14:paraId="67D71378" w14:textId="77777777" w:rsidR="00CB17BA" w:rsidRPr="002A4177" w:rsidRDefault="00A7592E" w:rsidP="00CB17BA">
      <w:pPr>
        <w:pStyle w:val="Pardeliste"/>
        <w:numPr>
          <w:ilvl w:val="0"/>
          <w:numId w:val="3"/>
        </w:numPr>
        <w:spacing w:after="0"/>
        <w:jc w:val="both"/>
        <w:rPr>
          <w:noProof/>
          <w:lang w:eastAsia="fr-FR"/>
        </w:rPr>
      </w:pPr>
      <w:r w:rsidRPr="002A4177">
        <w:rPr>
          <w:noProof/>
          <w:lang w:eastAsia="fr-FR"/>
        </w:rPr>
        <w:t>A quelles problématiques êtes-</w:t>
      </w:r>
      <w:r w:rsidR="00F82D5D" w:rsidRPr="002A4177">
        <w:rPr>
          <w:noProof/>
          <w:lang w:eastAsia="fr-FR"/>
        </w:rPr>
        <w:t>vous confrontés qui vous semblent découler du changement climatique ?</w:t>
      </w:r>
    </w:p>
    <w:p w14:paraId="4112D1DD" w14:textId="77777777" w:rsidR="00CB17BA" w:rsidRPr="002A4177" w:rsidRDefault="00CB17BA" w:rsidP="00CB17BA">
      <w:pPr>
        <w:pStyle w:val="Pardeliste"/>
        <w:spacing w:after="0"/>
        <w:jc w:val="both"/>
        <w:rPr>
          <w:noProof/>
          <w:lang w:eastAsia="fr-FR"/>
        </w:rPr>
      </w:pPr>
    </w:p>
    <w:p w14:paraId="0A09DB03" w14:textId="77777777" w:rsidR="00F82D5D" w:rsidRPr="002A4177" w:rsidRDefault="00F82D5D" w:rsidP="00CB17BA">
      <w:pPr>
        <w:pStyle w:val="Pardeliste"/>
        <w:numPr>
          <w:ilvl w:val="0"/>
          <w:numId w:val="3"/>
        </w:numPr>
        <w:spacing w:after="0"/>
        <w:jc w:val="both"/>
        <w:rPr>
          <w:noProof/>
          <w:lang w:eastAsia="fr-FR"/>
        </w:rPr>
      </w:pPr>
      <w:r w:rsidRPr="002A4177">
        <w:rPr>
          <w:noProof/>
          <w:lang w:eastAsia="fr-FR"/>
        </w:rPr>
        <w:t xml:space="preserve">Quelles sont les connaissances du changement climatique que vous avez acquises de votre expérience (personnelle ou collective) et qui vous semblent utiles à partager ? </w:t>
      </w:r>
    </w:p>
    <w:p w14:paraId="3723BFC2" w14:textId="77777777" w:rsidR="003028FA" w:rsidRPr="002A4177" w:rsidRDefault="003028FA" w:rsidP="009B2BF7">
      <w:pPr>
        <w:pStyle w:val="Pardeliste"/>
        <w:spacing w:after="0"/>
        <w:jc w:val="both"/>
        <w:rPr>
          <w:noProof/>
          <w:lang w:eastAsia="fr-FR"/>
        </w:rPr>
      </w:pPr>
    </w:p>
    <w:p w14:paraId="71803BC2" w14:textId="77777777" w:rsidR="003028FA" w:rsidRPr="002A4177" w:rsidRDefault="003028FA" w:rsidP="00CB17BA">
      <w:pPr>
        <w:pStyle w:val="Pardeliste"/>
        <w:numPr>
          <w:ilvl w:val="0"/>
          <w:numId w:val="3"/>
        </w:numPr>
        <w:spacing w:after="0"/>
        <w:jc w:val="both"/>
        <w:rPr>
          <w:noProof/>
          <w:lang w:eastAsia="fr-FR"/>
        </w:rPr>
      </w:pPr>
      <w:r w:rsidRPr="002A4177">
        <w:rPr>
          <w:noProof/>
          <w:lang w:eastAsia="fr-FR"/>
        </w:rPr>
        <w:t>Quelle a été votre/vos action(s) en matière d'adaptation ? Pouvez-vous expliquer ce qui vous a incit</w:t>
      </w:r>
      <w:r w:rsidR="00283687" w:rsidRPr="002A4177">
        <w:rPr>
          <w:noProof/>
          <w:lang w:eastAsia="fr-FR"/>
        </w:rPr>
        <w:t>é</w:t>
      </w:r>
      <w:r w:rsidRPr="002A4177">
        <w:rPr>
          <w:noProof/>
          <w:lang w:eastAsia="fr-FR"/>
        </w:rPr>
        <w:t xml:space="preserve"> à les mettre en oeuvre ?</w:t>
      </w:r>
    </w:p>
    <w:p w14:paraId="5F8169DA" w14:textId="77777777" w:rsidR="00CB17BA" w:rsidRPr="002A4177" w:rsidRDefault="00CB17BA" w:rsidP="00CB17BA">
      <w:pPr>
        <w:pStyle w:val="Pardeliste"/>
        <w:spacing w:after="0"/>
        <w:jc w:val="both"/>
        <w:rPr>
          <w:noProof/>
          <w:lang w:eastAsia="fr-FR"/>
        </w:rPr>
      </w:pPr>
    </w:p>
    <w:p w14:paraId="02C6AB16" w14:textId="77777777" w:rsidR="00F82D5D" w:rsidRPr="002A4177" w:rsidRDefault="00F82D5D" w:rsidP="009B2BF7">
      <w:pPr>
        <w:pStyle w:val="Pardeliste"/>
        <w:numPr>
          <w:ilvl w:val="0"/>
          <w:numId w:val="3"/>
        </w:numPr>
        <w:spacing w:after="0"/>
        <w:jc w:val="both"/>
        <w:rPr>
          <w:noProof/>
          <w:lang w:eastAsia="fr-FR"/>
        </w:rPr>
      </w:pPr>
      <w:r w:rsidRPr="002A4177">
        <w:rPr>
          <w:noProof/>
          <w:lang w:eastAsia="fr-FR"/>
        </w:rPr>
        <w:t xml:space="preserve">Quelles sont vos attentes vis-à-vis de la recherche scientifique dans le champ du changement climatique ? </w:t>
      </w:r>
      <w:r w:rsidR="00283687" w:rsidRPr="002A4177">
        <w:rPr>
          <w:noProof/>
          <w:lang w:eastAsia="fr-FR"/>
        </w:rPr>
        <w:t>et plus largement, q</w:t>
      </w:r>
      <w:r w:rsidRPr="002A4177">
        <w:rPr>
          <w:noProof/>
          <w:lang w:eastAsia="fr-FR"/>
        </w:rPr>
        <w:t>uels sont vos besoins de connaissance pour mieux intégrer le changement climatique</w:t>
      </w:r>
      <w:r w:rsidRPr="002A4177" w:rsidDel="005E19D1">
        <w:rPr>
          <w:noProof/>
          <w:lang w:eastAsia="fr-FR"/>
        </w:rPr>
        <w:t xml:space="preserve"> </w:t>
      </w:r>
      <w:r w:rsidRPr="002A4177">
        <w:rPr>
          <w:noProof/>
          <w:lang w:eastAsia="fr-FR"/>
        </w:rPr>
        <w:t xml:space="preserve">dans votre métier, vos missions, votre vie quotidienne ? </w:t>
      </w:r>
    </w:p>
    <w:p w14:paraId="1A9E2B22" w14:textId="77777777" w:rsidR="00CB17BA" w:rsidRPr="002A4177" w:rsidRDefault="00CB17BA" w:rsidP="00CB17BA">
      <w:pPr>
        <w:pStyle w:val="Pardeliste"/>
        <w:spacing w:after="0"/>
        <w:jc w:val="both"/>
        <w:rPr>
          <w:noProof/>
          <w:lang w:eastAsia="fr-FR"/>
        </w:rPr>
      </w:pPr>
    </w:p>
    <w:p w14:paraId="40E97D6A" w14:textId="6F84B6F9" w:rsidR="00CB17BA" w:rsidRPr="002A4177" w:rsidRDefault="00F82D5D" w:rsidP="00CB17BA">
      <w:pPr>
        <w:pStyle w:val="Pardeliste"/>
        <w:numPr>
          <w:ilvl w:val="0"/>
          <w:numId w:val="3"/>
        </w:numPr>
        <w:spacing w:after="0"/>
        <w:jc w:val="both"/>
        <w:rPr>
          <w:noProof/>
          <w:lang w:eastAsia="fr-FR"/>
        </w:rPr>
      </w:pPr>
      <w:r w:rsidRPr="002A4177">
        <w:rPr>
          <w:noProof/>
          <w:lang w:eastAsia="fr-FR"/>
        </w:rPr>
        <w:t>Qu’attendez vous des politiques régionales en matière d’adaptation au changement climatique ?</w:t>
      </w:r>
      <w:r w:rsidR="00CB17BA" w:rsidRPr="002A4177">
        <w:rPr>
          <w:noProof/>
          <w:lang w:eastAsia="fr-FR"/>
        </w:rPr>
        <w:br w:type="column"/>
      </w:r>
      <w:bookmarkStart w:id="0" w:name="_GoBack"/>
      <w:bookmarkEnd w:id="0"/>
    </w:p>
    <w:p w14:paraId="587D0F9E" w14:textId="77777777" w:rsidR="00C00A80" w:rsidRPr="002A4177" w:rsidRDefault="00C00A80" w:rsidP="00CB17BA">
      <w:pPr>
        <w:jc w:val="both"/>
        <w:rPr>
          <w:noProof/>
          <w:lang w:eastAsia="fr-FR"/>
        </w:rPr>
      </w:pPr>
      <w:r w:rsidRPr="002A4177">
        <w:rPr>
          <w:noProof/>
          <w:lang w:eastAsia="fr-FR"/>
        </w:rPr>
        <w:t xml:space="preserve">Date d’envoi : </w:t>
      </w:r>
      <w:sdt>
        <w:sdtPr>
          <w:rPr>
            <w:noProof/>
            <w:lang w:eastAsia="fr-FR"/>
          </w:rPr>
          <w:id w:val="-1447537128"/>
          <w:placeholder>
            <w:docPart w:val="626AA7C698444B9EABBA2785F4CC9140"/>
          </w:placeholder>
          <w:showingPlcHdr/>
          <w:date>
            <w:dateFormat w:val="dd/MM/yyyy"/>
            <w:lid w:val="fr-FR"/>
            <w:storeMappedDataAs w:val="dateTime"/>
            <w:calendar w:val="gregorian"/>
          </w:date>
        </w:sdtPr>
        <w:sdtEndPr/>
        <w:sdtContent>
          <w:r w:rsidRPr="002A4177">
            <w:rPr>
              <w:rStyle w:val="Textedelespacerserv"/>
            </w:rPr>
            <w:t>Cliquez ici pour entrer une date.</w:t>
          </w:r>
        </w:sdtContent>
      </w:sdt>
    </w:p>
    <w:p w14:paraId="50CCFE82" w14:textId="77777777" w:rsidR="00417923" w:rsidRPr="002A4177" w:rsidRDefault="00417923" w:rsidP="00417923">
      <w:pPr>
        <w:spacing w:after="160" w:line="259" w:lineRule="auto"/>
      </w:pPr>
      <w:r w:rsidRPr="002A4177">
        <w:t>Nom de l’organisme ou du territoire sur lequel vous intervenez :</w:t>
      </w:r>
      <w:r w:rsidR="00CB17BA" w:rsidRPr="002A4177">
        <w:t xml:space="preserve"> </w:t>
      </w:r>
      <w:sdt>
        <w:sdtPr>
          <w:id w:val="-391574424"/>
          <w:placeholder>
            <w:docPart w:val="D0B2A4F8305F45028CD56EE6BB747752"/>
          </w:placeholder>
          <w:showingPlcHdr/>
        </w:sdtPr>
        <w:sdtEndPr/>
        <w:sdtContent>
          <w:r w:rsidR="00FA62A0" w:rsidRPr="002A4177">
            <w:rPr>
              <w:rStyle w:val="Textedelespacerserv"/>
            </w:rPr>
            <w:t>Cliquez ici pour entrer du texte.</w:t>
          </w:r>
        </w:sdtContent>
      </w:sdt>
    </w:p>
    <w:p w14:paraId="634CA075" w14:textId="77777777" w:rsidR="00417923" w:rsidRPr="002A4177" w:rsidRDefault="00417923" w:rsidP="00417923">
      <w:pPr>
        <w:tabs>
          <w:tab w:val="left" w:pos="180"/>
        </w:tabs>
        <w:spacing w:after="160" w:line="259" w:lineRule="auto"/>
      </w:pPr>
      <w:r w:rsidRPr="002A4177">
        <w:t xml:space="preserve">Vous pouvez insérer votre logo ici : </w:t>
      </w:r>
      <w:sdt>
        <w:sdtPr>
          <w:id w:val="-815731859"/>
          <w:showingPlcHdr/>
          <w:picture/>
        </w:sdtPr>
        <w:sdtEndPr/>
        <w:sdtContent>
          <w:r w:rsidRPr="002A4177">
            <w:rPr>
              <w:noProof/>
              <w:lang w:eastAsia="fr-FR"/>
            </w:rPr>
            <w:drawing>
              <wp:inline distT="0" distB="0" distL="0" distR="0" wp14:anchorId="729E2E43" wp14:editId="3961C5DD">
                <wp:extent cx="1905000" cy="1905000"/>
                <wp:effectExtent l="0" t="0" r="0" b="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DB4A38A" w14:textId="77777777" w:rsidR="00417923" w:rsidRPr="002A4177" w:rsidRDefault="00417923" w:rsidP="00C00A80">
      <w:pPr>
        <w:spacing w:after="160" w:line="259" w:lineRule="auto"/>
        <w:jc w:val="right"/>
      </w:pPr>
    </w:p>
    <w:p w14:paraId="65F2A259" w14:textId="77777777" w:rsidR="00417923" w:rsidRPr="002A4177" w:rsidRDefault="00417923" w:rsidP="00417923">
      <w:pPr>
        <w:tabs>
          <w:tab w:val="left" w:pos="330"/>
        </w:tabs>
        <w:spacing w:after="160" w:line="259" w:lineRule="auto"/>
        <w:sectPr w:rsidR="00417923" w:rsidRPr="002A4177" w:rsidSect="00CB17BA">
          <w:headerReference w:type="first" r:id="rId15"/>
          <w:type w:val="continuous"/>
          <w:pgSz w:w="11906" w:h="16838"/>
          <w:pgMar w:top="1417" w:right="1417" w:bottom="1417" w:left="1417" w:header="708" w:footer="708" w:gutter="0"/>
          <w:cols w:num="2" w:space="708"/>
          <w:titlePg/>
          <w:docGrid w:linePitch="360"/>
        </w:sectPr>
      </w:pPr>
      <w:r w:rsidRPr="002A4177">
        <w:t xml:space="preserve">Présentation de votre structure et de vos missions (10 lignes maximum) : </w:t>
      </w:r>
      <w:sdt>
        <w:sdtPr>
          <w:id w:val="1488131417"/>
          <w:placeholder>
            <w:docPart w:val="5EE4053CBF8F462ABD6D3727A65D858A"/>
          </w:placeholder>
          <w:showingPlcHdr/>
        </w:sdtPr>
        <w:sdtEndPr/>
        <w:sdtContent>
          <w:r w:rsidRPr="002A4177">
            <w:rPr>
              <w:rStyle w:val="Textedelespacerserv"/>
            </w:rPr>
            <w:t>Cliquez ici pour entrer du texte.</w:t>
          </w:r>
        </w:sdtContent>
      </w:sdt>
    </w:p>
    <w:p w14:paraId="284B1988" w14:textId="77777777" w:rsidR="00417923" w:rsidRPr="002A4177" w:rsidRDefault="00417923" w:rsidP="00417923">
      <w:pPr>
        <w:tabs>
          <w:tab w:val="left" w:pos="285"/>
        </w:tabs>
        <w:spacing w:after="160" w:line="259" w:lineRule="auto"/>
        <w:rPr>
          <w:b/>
          <w:bCs/>
        </w:rPr>
      </w:pPr>
    </w:p>
    <w:p w14:paraId="641F5124" w14:textId="77777777" w:rsidR="007C28DE" w:rsidRPr="002A4177" w:rsidRDefault="007C28DE">
      <w:pPr>
        <w:spacing w:after="160" w:line="259" w:lineRule="auto"/>
        <w:rPr>
          <w:b/>
          <w:bCs/>
        </w:rPr>
      </w:pPr>
      <w:r w:rsidRPr="002A4177">
        <w:rPr>
          <w:b/>
          <w:bCs/>
        </w:rPr>
        <w:br w:type="page"/>
      </w:r>
    </w:p>
    <w:p w14:paraId="2078D102" w14:textId="77777777" w:rsidR="00417923" w:rsidRPr="002A4177" w:rsidRDefault="00417923" w:rsidP="00CB17BA">
      <w:pPr>
        <w:tabs>
          <w:tab w:val="left" w:pos="285"/>
        </w:tabs>
        <w:spacing w:after="160" w:line="259" w:lineRule="auto"/>
        <w:jc w:val="both"/>
        <w:rPr>
          <w:b/>
          <w:bCs/>
        </w:rPr>
      </w:pPr>
      <w:r w:rsidRPr="002A4177">
        <w:rPr>
          <w:b/>
          <w:bCs/>
        </w:rPr>
        <w:lastRenderedPageBreak/>
        <w:t xml:space="preserve">TITRE DE VOTRE CONTRIBUTION : </w:t>
      </w:r>
      <w:sdt>
        <w:sdtPr>
          <w:rPr>
            <w:b/>
            <w:bCs/>
          </w:rPr>
          <w:id w:val="-1750793626"/>
          <w:placeholder>
            <w:docPart w:val="169A56E17BE94CF5A5AB7EE5A69A3B43"/>
          </w:placeholder>
          <w:showingPlcHdr/>
        </w:sdtPr>
        <w:sdtEndPr/>
        <w:sdtContent>
          <w:r w:rsidRPr="002A4177">
            <w:rPr>
              <w:rStyle w:val="Textedelespacerserv"/>
            </w:rPr>
            <w:t>Cliquez ici pour entrer du texte.</w:t>
          </w:r>
        </w:sdtContent>
      </w:sdt>
    </w:p>
    <w:p w14:paraId="55F70807" w14:textId="77777777" w:rsidR="00417923" w:rsidRPr="002A4177" w:rsidRDefault="00417923" w:rsidP="00CB17BA">
      <w:pPr>
        <w:tabs>
          <w:tab w:val="left" w:pos="285"/>
        </w:tabs>
        <w:spacing w:after="0" w:line="259" w:lineRule="auto"/>
        <w:jc w:val="both"/>
      </w:pPr>
      <w:r w:rsidRPr="002A4177">
        <w:t>Présentation générale et synthétique de votre contribution (1/2 page maximum).</w:t>
      </w:r>
    </w:p>
    <w:p w14:paraId="00FBC745" w14:textId="77777777" w:rsidR="00417923" w:rsidRPr="002A4177" w:rsidRDefault="00417923" w:rsidP="00CB17BA">
      <w:pPr>
        <w:tabs>
          <w:tab w:val="left" w:pos="285"/>
        </w:tabs>
        <w:spacing w:after="0" w:line="259" w:lineRule="auto"/>
        <w:jc w:val="both"/>
      </w:pPr>
      <w:r w:rsidRPr="002A4177">
        <w:t>Une présentation détaillée à rédiger vous sera demandée sur les pages suivantes.</w:t>
      </w:r>
    </w:p>
    <w:sdt>
      <w:sdtPr>
        <w:rPr>
          <w:b/>
          <w:bCs/>
        </w:rPr>
        <w:id w:val="830879963"/>
        <w:placeholder>
          <w:docPart w:val="95B74E533F00468FA7BD887A4E67C4CA"/>
        </w:placeholder>
        <w:showingPlcHdr/>
      </w:sdtPr>
      <w:sdtEndPr/>
      <w:sdtContent>
        <w:p w14:paraId="5618438F" w14:textId="77777777" w:rsidR="00417923" w:rsidRPr="002A4177" w:rsidRDefault="00536162" w:rsidP="00417923">
          <w:pPr>
            <w:spacing w:after="160" w:line="259" w:lineRule="auto"/>
            <w:rPr>
              <w:b/>
              <w:bCs/>
            </w:rPr>
          </w:pPr>
          <w:r w:rsidRPr="002A4177">
            <w:rPr>
              <w:rStyle w:val="Textedelespacerserv"/>
            </w:rPr>
            <w:t>Cliquez ici pour entrer du texte.</w:t>
          </w:r>
        </w:p>
      </w:sdtContent>
    </w:sdt>
    <w:p w14:paraId="7BE4A634" w14:textId="77777777" w:rsidR="00536162" w:rsidRPr="002A4177" w:rsidRDefault="00536162" w:rsidP="00417923">
      <w:pPr>
        <w:spacing w:after="160" w:line="259" w:lineRule="auto"/>
        <w:rPr>
          <w:b/>
          <w:bCs/>
        </w:rPr>
      </w:pPr>
    </w:p>
    <w:p w14:paraId="0DC91BB8" w14:textId="77777777" w:rsidR="00536162" w:rsidRPr="002A4177" w:rsidRDefault="00536162" w:rsidP="00417923">
      <w:pPr>
        <w:spacing w:after="160" w:line="259" w:lineRule="auto"/>
        <w:rPr>
          <w:b/>
          <w:bCs/>
        </w:rPr>
      </w:pPr>
    </w:p>
    <w:p w14:paraId="77391B03" w14:textId="77777777" w:rsidR="00CB17BA" w:rsidRPr="002A4177" w:rsidRDefault="00417923" w:rsidP="00417923">
      <w:pPr>
        <w:spacing w:after="160" w:line="259" w:lineRule="auto"/>
        <w:rPr>
          <w:b/>
          <w:bCs/>
        </w:rPr>
      </w:pPr>
      <w:r w:rsidRPr="002A4177">
        <w:rPr>
          <w:b/>
          <w:bCs/>
        </w:rPr>
        <w:t>COORDONNE</w:t>
      </w:r>
      <w:r w:rsidR="00CB17BA" w:rsidRPr="002A4177">
        <w:rPr>
          <w:b/>
          <w:bCs/>
        </w:rPr>
        <w:t>E</w:t>
      </w:r>
      <w:r w:rsidRPr="002A4177">
        <w:rPr>
          <w:b/>
          <w:bCs/>
        </w:rPr>
        <w:t>S DU CONTRIBUTEUR</w:t>
      </w:r>
      <w:r w:rsidR="00CB17BA" w:rsidRPr="002A4177">
        <w:rPr>
          <w:b/>
          <w:bCs/>
        </w:rPr>
        <w:t> :</w:t>
      </w:r>
      <w:r w:rsidRPr="002A4177">
        <w:rPr>
          <w:b/>
          <w:bCs/>
        </w:rPr>
        <w:t xml:space="preserve">  </w:t>
      </w:r>
    </w:p>
    <w:p w14:paraId="64CE32A1" w14:textId="77777777" w:rsidR="00CB17BA" w:rsidRPr="002A4177" w:rsidRDefault="00CB17BA" w:rsidP="00417923">
      <w:pPr>
        <w:spacing w:after="160" w:line="259" w:lineRule="auto"/>
      </w:pPr>
      <w:r w:rsidRPr="002A4177">
        <w:t xml:space="preserve">Prénom, nom du contact </w:t>
      </w:r>
      <w:r w:rsidR="00417923" w:rsidRPr="002A4177">
        <w:t xml:space="preserve">: </w:t>
      </w:r>
      <w:sdt>
        <w:sdtPr>
          <w:id w:val="1649854072"/>
          <w:placeholder>
            <w:docPart w:val="E75002781304465BA98C116B62B7C318"/>
          </w:placeholder>
          <w:showingPlcHdr/>
        </w:sdtPr>
        <w:sdtEndPr/>
        <w:sdtContent>
          <w:r w:rsidR="00417923" w:rsidRPr="002A4177">
            <w:rPr>
              <w:rStyle w:val="Textedelespacerserv"/>
            </w:rPr>
            <w:t>Cliquez ici pour entrer du texte.</w:t>
          </w:r>
        </w:sdtContent>
      </w:sdt>
    </w:p>
    <w:p w14:paraId="55794419" w14:textId="77777777" w:rsidR="00CB17BA" w:rsidRPr="002A4177" w:rsidRDefault="00417923" w:rsidP="00417923">
      <w:pPr>
        <w:spacing w:after="160" w:line="259" w:lineRule="auto"/>
      </w:pPr>
      <w:r w:rsidRPr="002A4177">
        <w:t>Adresse postale :</w:t>
      </w:r>
      <w:r w:rsidR="00CB17BA" w:rsidRPr="002A4177">
        <w:t xml:space="preserve"> </w:t>
      </w:r>
      <w:sdt>
        <w:sdtPr>
          <w:id w:val="-1624297505"/>
          <w:placeholder>
            <w:docPart w:val="328AF8BCD3154715A94E389FDD996008"/>
          </w:placeholder>
          <w:showingPlcHdr/>
        </w:sdtPr>
        <w:sdtEndPr/>
        <w:sdtContent>
          <w:r w:rsidRPr="002A4177">
            <w:rPr>
              <w:rStyle w:val="Textedelespacerserv"/>
            </w:rPr>
            <w:t>Cliquez ici pour entrer du texte.</w:t>
          </w:r>
        </w:sdtContent>
      </w:sdt>
    </w:p>
    <w:p w14:paraId="2836455B" w14:textId="77777777" w:rsidR="00CB17BA" w:rsidRPr="002A4177" w:rsidRDefault="00417923" w:rsidP="00417923">
      <w:pPr>
        <w:spacing w:after="160" w:line="259" w:lineRule="auto"/>
      </w:pPr>
      <w:r w:rsidRPr="002A4177">
        <w:t>Tél. :</w:t>
      </w:r>
      <w:r w:rsidR="00CB17BA" w:rsidRPr="002A4177">
        <w:t xml:space="preserve"> </w:t>
      </w:r>
      <w:sdt>
        <w:sdtPr>
          <w:id w:val="-364360975"/>
          <w:placeholder>
            <w:docPart w:val="2944497F80AC4F6185215149BD1B814F"/>
          </w:placeholder>
          <w:showingPlcHdr/>
        </w:sdtPr>
        <w:sdtEndPr/>
        <w:sdtContent>
          <w:r w:rsidRPr="002A4177">
            <w:rPr>
              <w:rStyle w:val="Textedelespacerserv"/>
            </w:rPr>
            <w:t>Cliquez ici pour entrer du texte.</w:t>
          </w:r>
        </w:sdtContent>
      </w:sdt>
      <w:r w:rsidRPr="002A4177">
        <w:t xml:space="preserve"> Adresse mail :</w:t>
      </w:r>
      <w:sdt>
        <w:sdtPr>
          <w:id w:val="-1919240917"/>
          <w:placeholder>
            <w:docPart w:val="221B416072E94542BD189C71B65E92F4"/>
          </w:placeholder>
          <w:showingPlcHdr/>
        </w:sdtPr>
        <w:sdtEndPr/>
        <w:sdtContent>
          <w:r w:rsidRPr="002A4177">
            <w:rPr>
              <w:rStyle w:val="Textedelespacerserv"/>
            </w:rPr>
            <w:t>Cliquez ici pour entrer du texte.</w:t>
          </w:r>
        </w:sdtContent>
      </w:sdt>
    </w:p>
    <w:p w14:paraId="450F7878" w14:textId="77777777" w:rsidR="00417923" w:rsidRPr="002A4177" w:rsidRDefault="00417923" w:rsidP="00417923">
      <w:pPr>
        <w:spacing w:after="160" w:line="259" w:lineRule="auto"/>
      </w:pPr>
      <w:r w:rsidRPr="002A4177">
        <w:t>Site internet éventuel :</w:t>
      </w:r>
      <w:sdt>
        <w:sdtPr>
          <w:id w:val="-1899422788"/>
          <w:placeholder>
            <w:docPart w:val="556D751D32424C27B8C50C4EB09F659D"/>
          </w:placeholder>
          <w:showingPlcHdr/>
        </w:sdtPr>
        <w:sdtEndPr/>
        <w:sdtContent>
          <w:r w:rsidRPr="002A4177">
            <w:rPr>
              <w:rStyle w:val="Textedelespacerserv"/>
            </w:rPr>
            <w:t>Cliquez ici pour entrer du texte.</w:t>
          </w:r>
        </w:sdtContent>
      </w:sdt>
    </w:p>
    <w:p w14:paraId="7D8D6736" w14:textId="77777777" w:rsidR="007C28DE" w:rsidRPr="002A4177" w:rsidRDefault="007C28DE" w:rsidP="00E27E97">
      <w:pPr>
        <w:spacing w:after="0" w:line="259" w:lineRule="auto"/>
        <w:rPr>
          <w:b/>
        </w:rPr>
      </w:pPr>
    </w:p>
    <w:p w14:paraId="34BD77BB" w14:textId="77777777" w:rsidR="007C28DE" w:rsidRPr="002A4177" w:rsidRDefault="007C28DE" w:rsidP="00E27E97">
      <w:pPr>
        <w:spacing w:after="0" w:line="259" w:lineRule="auto"/>
        <w:rPr>
          <w:b/>
        </w:rPr>
      </w:pPr>
    </w:p>
    <w:p w14:paraId="63A7172D" w14:textId="77777777" w:rsidR="00D463F5" w:rsidRPr="002A4177" w:rsidRDefault="00D463F5">
      <w:pPr>
        <w:spacing w:after="160" w:line="259" w:lineRule="auto"/>
        <w:rPr>
          <w:b/>
        </w:rPr>
      </w:pPr>
      <w:r w:rsidRPr="002A4177">
        <w:rPr>
          <w:b/>
        </w:rPr>
        <w:br w:type="page"/>
      </w:r>
    </w:p>
    <w:p w14:paraId="1C30F5D0" w14:textId="77777777" w:rsidR="00417923" w:rsidRPr="002A4177" w:rsidRDefault="00417923" w:rsidP="00CB17BA">
      <w:pPr>
        <w:spacing w:after="0" w:line="259" w:lineRule="auto"/>
        <w:jc w:val="both"/>
      </w:pPr>
      <w:r w:rsidRPr="002A4177">
        <w:rPr>
          <w:b/>
        </w:rPr>
        <w:lastRenderedPageBreak/>
        <w:t>PRÉSENTATION DÉTAILLÉE DE VOTRE CONTRIBUTION</w:t>
      </w:r>
      <w:r w:rsidR="00E27E97" w:rsidRPr="002A4177">
        <w:rPr>
          <w:b/>
        </w:rPr>
        <w:t xml:space="preserve"> : </w:t>
      </w:r>
      <w:r w:rsidR="00E27E97" w:rsidRPr="002A4177">
        <w:t xml:space="preserve">Deux pages maximum de texte, ajout de sous-titres si nécessaire, </w:t>
      </w:r>
      <w:proofErr w:type="gramStart"/>
      <w:r w:rsidR="00E27E97" w:rsidRPr="002A4177">
        <w:t>ajouts possible</w:t>
      </w:r>
      <w:proofErr w:type="gramEnd"/>
      <w:r w:rsidR="00E27E97" w:rsidRPr="002A4177">
        <w:t xml:space="preserve"> d’encarts pour focus, de graphiques, photos, cartes… en haute résolution (300 dpi minimum). Si vous intégrez des photos et illustrations, il est impératif d’indiquer le crédit photo ou l’auteur et de vous assurer du droit d’utiliser ces images. Pour les illustrations et cartes, la mention des légendes</w:t>
      </w:r>
      <w:r w:rsidR="00CB2828" w:rsidRPr="002A4177">
        <w:t xml:space="preserve"> est </w:t>
      </w:r>
      <w:r w:rsidR="00E27E97" w:rsidRPr="002A4177">
        <w:t>nécessaire.</w:t>
      </w:r>
    </w:p>
    <w:p w14:paraId="1D52E596" w14:textId="77777777" w:rsidR="00536162" w:rsidRPr="002A4177" w:rsidRDefault="00536162" w:rsidP="00CB17BA">
      <w:pPr>
        <w:spacing w:after="0" w:line="259" w:lineRule="auto"/>
        <w:jc w:val="both"/>
      </w:pPr>
    </w:p>
    <w:sdt>
      <w:sdtPr>
        <w:id w:val="-996651262"/>
        <w:showingPlcHdr/>
      </w:sdtPr>
      <w:sdtEndPr/>
      <w:sdtContent>
        <w:p w14:paraId="103E67BD" w14:textId="77777777" w:rsidR="00E27E97" w:rsidRPr="002A4177" w:rsidRDefault="00536162" w:rsidP="00E27E97">
          <w:pPr>
            <w:spacing w:after="0" w:line="259" w:lineRule="auto"/>
          </w:pPr>
          <w:r w:rsidRPr="002A4177">
            <w:rPr>
              <w:rStyle w:val="Textedelespacerserv"/>
            </w:rPr>
            <w:t>Cliquez ici pour entrer du texte.</w:t>
          </w:r>
        </w:p>
      </w:sdtContent>
    </w:sdt>
    <w:p w14:paraId="451E72A2" w14:textId="77777777" w:rsidR="00CB17BA" w:rsidRPr="002A4177" w:rsidRDefault="00CB17BA" w:rsidP="00E27E97">
      <w:pPr>
        <w:spacing w:after="0" w:line="259" w:lineRule="auto"/>
      </w:pPr>
    </w:p>
    <w:p w14:paraId="3C209ACD" w14:textId="77777777" w:rsidR="007C28DE" w:rsidRPr="002A4177" w:rsidRDefault="008A1023" w:rsidP="00D463F5">
      <w:pPr>
        <w:tabs>
          <w:tab w:val="left" w:pos="240"/>
        </w:tabs>
        <w:spacing w:after="160" w:line="259" w:lineRule="auto"/>
      </w:pPr>
      <w:sdt>
        <w:sdtPr>
          <w:id w:val="2061890866"/>
          <w:showingPlcHdr/>
          <w:picture/>
        </w:sdtPr>
        <w:sdtEndPr/>
        <w:sdtContent>
          <w:r w:rsidR="00E27E97" w:rsidRPr="002A4177">
            <w:rPr>
              <w:noProof/>
              <w:lang w:eastAsia="fr-FR"/>
            </w:rPr>
            <w:drawing>
              <wp:inline distT="0" distB="0" distL="0" distR="0" wp14:anchorId="76F07D22" wp14:editId="02FD76FE">
                <wp:extent cx="1905000" cy="1905000"/>
                <wp:effectExtent l="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id w:val="-358509653"/>
          <w:showingPlcHdr/>
          <w:picture/>
        </w:sdtPr>
        <w:sdtEndPr/>
        <w:sdtContent>
          <w:r w:rsidR="00E27E97" w:rsidRPr="002A4177">
            <w:rPr>
              <w:noProof/>
              <w:lang w:eastAsia="fr-FR"/>
            </w:rPr>
            <w:drawing>
              <wp:inline distT="0" distB="0" distL="0" distR="0" wp14:anchorId="50CAA8A4" wp14:editId="09B48888">
                <wp:extent cx="1905000" cy="1905000"/>
                <wp:effectExtent l="0" t="0" r="0" b="0"/>
                <wp:docPr id="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id w:val="1989735900"/>
          <w:showingPlcHdr/>
          <w:picture/>
        </w:sdtPr>
        <w:sdtEndPr/>
        <w:sdtContent>
          <w:r w:rsidR="00E27E97" w:rsidRPr="002A4177">
            <w:rPr>
              <w:noProof/>
              <w:lang w:eastAsia="fr-FR"/>
            </w:rPr>
            <w:drawing>
              <wp:inline distT="0" distB="0" distL="0" distR="0" wp14:anchorId="6DE67191" wp14:editId="3C9FAF4D">
                <wp:extent cx="1905000" cy="1905000"/>
                <wp:effectExtent l="0" t="0" r="0" b="0"/>
                <wp:docPr id="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9DF7E2B" w14:textId="77777777" w:rsidR="00E27E97" w:rsidRPr="002A4177" w:rsidRDefault="00E27E97" w:rsidP="00D463F5">
      <w:pPr>
        <w:spacing w:after="160" w:line="259" w:lineRule="auto"/>
        <w:jc w:val="both"/>
      </w:pPr>
      <w:r w:rsidRPr="002A4177">
        <w:rPr>
          <w:b/>
        </w:rPr>
        <w:t xml:space="preserve">CONCLUSION : </w:t>
      </w:r>
      <w:r w:rsidRPr="002A4177">
        <w:t xml:space="preserve">Une demi-page maximum de texte, ajout de sous-titres si nécessaire, </w:t>
      </w:r>
      <w:proofErr w:type="gramStart"/>
      <w:r w:rsidRPr="002A4177">
        <w:t>ajouts possible</w:t>
      </w:r>
      <w:proofErr w:type="gramEnd"/>
      <w:r w:rsidRPr="002A4177">
        <w:t xml:space="preserve"> d’encarts pour focus, de graphiques, photos, cartes… en haute résolution (300 dpi minimum). Si vous intégrez des photos et illustrations, il est impératif d’indiquer le crédit photo ou l’auteur et de vous assurer du droit d’utiliser ces images. Pour les illustrations et cartes, la mention des légendes est nécessaire.</w:t>
      </w:r>
    </w:p>
    <w:sdt>
      <w:sdtPr>
        <w:id w:val="-232010727"/>
        <w:showingPlcHdr/>
      </w:sdtPr>
      <w:sdtEndPr/>
      <w:sdtContent>
        <w:p w14:paraId="1DF80D57" w14:textId="77777777" w:rsidR="00E27E97" w:rsidRPr="002A4177" w:rsidRDefault="00536162" w:rsidP="00E27E97">
          <w:pPr>
            <w:spacing w:after="160" w:line="259" w:lineRule="auto"/>
          </w:pPr>
          <w:r w:rsidRPr="002A4177">
            <w:rPr>
              <w:rStyle w:val="Textedelespacerserv"/>
            </w:rPr>
            <w:t>Cliquez ici pour entrer du texte.</w:t>
          </w:r>
        </w:p>
      </w:sdtContent>
    </w:sdt>
    <w:p w14:paraId="502494A7" w14:textId="77777777" w:rsidR="00F71F03" w:rsidRPr="002A4177" w:rsidRDefault="008A1023" w:rsidP="00E27E97">
      <w:pPr>
        <w:spacing w:after="160" w:line="259" w:lineRule="auto"/>
      </w:pPr>
      <w:sdt>
        <w:sdtPr>
          <w:id w:val="-1241019641"/>
          <w:showingPlcHdr/>
          <w:picture/>
        </w:sdtPr>
        <w:sdtEndPr/>
        <w:sdtContent>
          <w:r w:rsidR="00E27E97" w:rsidRPr="002A4177">
            <w:rPr>
              <w:noProof/>
              <w:lang w:eastAsia="fr-FR"/>
            </w:rPr>
            <w:drawing>
              <wp:inline distT="0" distB="0" distL="0" distR="0" wp14:anchorId="5514FEE7" wp14:editId="2183CD45">
                <wp:extent cx="1905000" cy="1905000"/>
                <wp:effectExtent l="0" t="0" r="0" b="0"/>
                <wp:docPr id="3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id w:val="-231001930"/>
          <w:showingPlcHdr/>
          <w:picture/>
        </w:sdtPr>
        <w:sdtEndPr/>
        <w:sdtContent>
          <w:r w:rsidR="00E27E97" w:rsidRPr="002A4177">
            <w:rPr>
              <w:noProof/>
              <w:lang w:eastAsia="fr-FR"/>
            </w:rPr>
            <w:drawing>
              <wp:inline distT="0" distB="0" distL="0" distR="0" wp14:anchorId="58669260" wp14:editId="720A638F">
                <wp:extent cx="1905000" cy="1905000"/>
                <wp:effectExtent l="0" t="0" r="0" b="0"/>
                <wp:docPr id="3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id w:val="1783609590"/>
          <w:showingPlcHdr/>
          <w:picture/>
        </w:sdtPr>
        <w:sdtEndPr/>
        <w:sdtContent>
          <w:r w:rsidR="00E27E97" w:rsidRPr="002A4177">
            <w:rPr>
              <w:noProof/>
              <w:lang w:eastAsia="fr-FR"/>
            </w:rPr>
            <w:drawing>
              <wp:inline distT="0" distB="0" distL="0" distR="0" wp14:anchorId="139A5A5D" wp14:editId="23896D8A">
                <wp:extent cx="1905000" cy="1905000"/>
                <wp:effectExtent l="0" t="0" r="0" b="0"/>
                <wp:docPr id="3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667A08A" w14:textId="77777777" w:rsidR="00F71F03" w:rsidRPr="002A4177" w:rsidRDefault="00F71F03" w:rsidP="00F71F03"/>
    <w:p w14:paraId="708687C0" w14:textId="77777777" w:rsidR="004E2A13" w:rsidRPr="002A4177" w:rsidRDefault="00A7592E" w:rsidP="00536162">
      <w:pPr>
        <w:jc w:val="center"/>
      </w:pPr>
      <w:r w:rsidRPr="002A4177">
        <w:t>Le C</w:t>
      </w:r>
      <w:r w:rsidR="00F71F03" w:rsidRPr="002A4177">
        <w:t>omité Scientifique régional sur le changement climatique AcclimaTerra vous remercie pour votre contribution.</w:t>
      </w:r>
    </w:p>
    <w:sectPr w:rsidR="004E2A13" w:rsidRPr="002A4177" w:rsidSect="00035763">
      <w:head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17843" w14:textId="77777777" w:rsidR="008A1023" w:rsidRDefault="008A1023" w:rsidP="008932A9">
      <w:pPr>
        <w:spacing w:after="0" w:line="240" w:lineRule="auto"/>
      </w:pPr>
      <w:r>
        <w:separator/>
      </w:r>
    </w:p>
  </w:endnote>
  <w:endnote w:type="continuationSeparator" w:id="0">
    <w:p w14:paraId="7EA01323" w14:textId="77777777" w:rsidR="008A1023" w:rsidRDefault="008A1023" w:rsidP="0089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0459" w14:textId="77777777" w:rsidR="008A1023" w:rsidRDefault="008A1023" w:rsidP="008932A9">
      <w:pPr>
        <w:spacing w:after="0" w:line="240" w:lineRule="auto"/>
      </w:pPr>
      <w:r>
        <w:separator/>
      </w:r>
    </w:p>
  </w:footnote>
  <w:footnote w:type="continuationSeparator" w:id="0">
    <w:p w14:paraId="6E7FF764" w14:textId="77777777" w:rsidR="008A1023" w:rsidRDefault="008A1023" w:rsidP="008932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A994F" w14:textId="77777777" w:rsidR="008932A9" w:rsidRDefault="008932A9" w:rsidP="008932A9">
    <w:pPr>
      <w:pStyle w:val="En-tte"/>
      <w:jc w:val="right"/>
    </w:pPr>
    <w:r>
      <w:t xml:space="preserve">Savoirs d’acteurs </w:t>
    </w:r>
    <w:r w:rsidRPr="008932A9">
      <w:rPr>
        <w:noProof/>
        <w:sz w:val="16"/>
        <w:szCs w:val="16"/>
        <w:lang w:eastAsia="fr-FR"/>
      </w:rPr>
      <w:drawing>
        <wp:inline distT="0" distB="0" distL="0" distR="0" wp14:anchorId="73726D64" wp14:editId="07DB89D8">
          <wp:extent cx="1620000" cy="604958"/>
          <wp:effectExtent l="0" t="0" r="0" b="5080"/>
          <wp:docPr id="5" name="Image 5" descr="C:\Users\cjoncheres\Pictures\Logos\Acclimater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oncheres\Pictures\Logos\Acclimaterra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04958"/>
                  </a:xfrm>
                  <a:prstGeom prst="rect">
                    <a:avLst/>
                  </a:prstGeom>
                  <a:noFill/>
                  <a:ln>
                    <a:noFill/>
                  </a:ln>
                </pic:spPr>
              </pic:pic>
            </a:graphicData>
          </a:graphic>
        </wp:inline>
      </w:drawing>
    </w:r>
  </w:p>
  <w:p w14:paraId="44C85220" w14:textId="77777777" w:rsidR="008932A9" w:rsidRDefault="008932A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65BB" w14:textId="77777777" w:rsidR="00D75FCF" w:rsidRDefault="00D75FCF" w:rsidP="00D75FCF">
    <w:pPr>
      <w:pStyle w:val="En-tte"/>
      <w:jc w:val="right"/>
    </w:pPr>
  </w:p>
  <w:p w14:paraId="05837341" w14:textId="77777777" w:rsidR="003A280B" w:rsidRDefault="003A280B" w:rsidP="003A280B">
    <w:pPr>
      <w:pStyle w:val="En-tt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6D69" w14:textId="77777777" w:rsidR="00D75FCF" w:rsidRDefault="00D75FCF" w:rsidP="008932A9">
    <w:pPr>
      <w:pStyle w:val="En-tte"/>
      <w:jc w:val="right"/>
    </w:pPr>
    <w:r>
      <w:t xml:space="preserve">Savoirs d’acteurs </w:t>
    </w:r>
    <w:r w:rsidRPr="008932A9">
      <w:rPr>
        <w:noProof/>
        <w:sz w:val="16"/>
        <w:szCs w:val="16"/>
        <w:lang w:eastAsia="fr-FR"/>
      </w:rPr>
      <w:drawing>
        <wp:inline distT="0" distB="0" distL="0" distR="0" wp14:anchorId="0C43E855" wp14:editId="2434B596">
          <wp:extent cx="1620000" cy="604958"/>
          <wp:effectExtent l="0" t="0" r="0" b="5080"/>
          <wp:docPr id="2" name="Image 2" descr="C:\Users\cjoncheres\Pictures\Logos\Acclimater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oncheres\Pictures\Logos\Acclimaterra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04958"/>
                  </a:xfrm>
                  <a:prstGeom prst="rect">
                    <a:avLst/>
                  </a:prstGeom>
                  <a:noFill/>
                  <a:ln>
                    <a:noFill/>
                  </a:ln>
                </pic:spPr>
              </pic:pic>
            </a:graphicData>
          </a:graphic>
        </wp:inline>
      </w:drawing>
    </w:r>
  </w:p>
  <w:p w14:paraId="42984F94" w14:textId="77777777" w:rsidR="00D75FCF" w:rsidRDefault="00D75FCF">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7BB6" w14:textId="1805D1CE" w:rsidR="002505A9" w:rsidRDefault="002505A9" w:rsidP="002505A9">
    <w:pPr>
      <w:pStyle w:val="En-tte"/>
      <w:jc w:val="right"/>
    </w:pPr>
    <w:r>
      <w:t>Savoirs d’acteurs</w:t>
    </w:r>
  </w:p>
  <w:p w14:paraId="55B12AE9" w14:textId="5572C6A5" w:rsidR="00D75FCF" w:rsidRDefault="00D75FCF" w:rsidP="00061290">
    <w:pPr>
      <w:pStyle w:val="En-tte"/>
    </w:pPr>
    <w:r w:rsidRPr="008932A9">
      <w:rPr>
        <w:noProof/>
        <w:sz w:val="16"/>
        <w:szCs w:val="16"/>
        <w:lang w:eastAsia="fr-FR"/>
      </w:rPr>
      <w:drawing>
        <wp:inline distT="0" distB="0" distL="0" distR="0" wp14:anchorId="1526F185" wp14:editId="120C2D5F">
          <wp:extent cx="1620000" cy="604958"/>
          <wp:effectExtent l="0" t="0" r="0" b="5080"/>
          <wp:docPr id="3" name="Image 3" descr="C:\Users\cjoncheres\Pictures\Logos\Acclimater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oncheres\Pictures\Logos\Acclimaterra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04958"/>
                  </a:xfrm>
                  <a:prstGeom prst="rect">
                    <a:avLst/>
                  </a:prstGeom>
                  <a:noFill/>
                  <a:ln>
                    <a:noFill/>
                  </a:ln>
                </pic:spPr>
              </pic:pic>
            </a:graphicData>
          </a:graphic>
        </wp:inline>
      </w:drawing>
    </w:r>
  </w:p>
  <w:p w14:paraId="08C82283" w14:textId="77777777" w:rsidR="00D75FCF" w:rsidRDefault="00D75FCF" w:rsidP="003A280B">
    <w:pPr>
      <w:pStyle w:val="En-tte"/>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A416" w14:textId="653C9617" w:rsidR="002505A9" w:rsidRDefault="002505A9" w:rsidP="008932A9">
    <w:pPr>
      <w:pStyle w:val="En-tte"/>
      <w:jc w:val="right"/>
    </w:pPr>
    <w:r>
      <w:t>Savoirs d’acteurs</w:t>
    </w:r>
  </w:p>
  <w:p w14:paraId="450DE357" w14:textId="324E99C3" w:rsidR="00D75FCF" w:rsidRDefault="00D75FCF" w:rsidP="002505A9">
    <w:pPr>
      <w:pStyle w:val="En-tte"/>
    </w:pPr>
    <w:r w:rsidRPr="008932A9">
      <w:rPr>
        <w:noProof/>
        <w:sz w:val="16"/>
        <w:szCs w:val="16"/>
        <w:lang w:eastAsia="fr-FR"/>
      </w:rPr>
      <w:drawing>
        <wp:inline distT="0" distB="0" distL="0" distR="0" wp14:anchorId="783555DF" wp14:editId="312C4D57">
          <wp:extent cx="1620000" cy="604958"/>
          <wp:effectExtent l="0" t="0" r="0" b="5080"/>
          <wp:docPr id="4" name="Image 4" descr="C:\Users\cjoncheres\Pictures\Logos\Acclimater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oncheres\Pictures\Logos\Acclimaterra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04958"/>
                  </a:xfrm>
                  <a:prstGeom prst="rect">
                    <a:avLst/>
                  </a:prstGeom>
                  <a:noFill/>
                  <a:ln>
                    <a:noFill/>
                  </a:ln>
                </pic:spPr>
              </pic:pic>
            </a:graphicData>
          </a:graphic>
        </wp:inline>
      </w:drawing>
    </w:r>
  </w:p>
  <w:p w14:paraId="40D767DC" w14:textId="77777777" w:rsidR="00D75FCF" w:rsidRDefault="00D75FC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0pt;height:2in" o:bullet="t">
        <v:imagedata r:id="rId1" o:title="Acclimaterra_cercle"/>
      </v:shape>
    </w:pict>
  </w:numPicBullet>
  <w:numPicBullet w:numPicBulletId="1">
    <w:pict>
      <v:shape id="_x0000_i1059" type="#_x0000_t75" style="width:29.75pt;height:29.75pt" o:bullet="t">
        <v:imagedata r:id="rId2" o:title="feuilles"/>
      </v:shape>
    </w:pict>
  </w:numPicBullet>
  <w:numPicBullet w:numPicBulletId="2">
    <w:pict>
      <v:shape id="_x0000_i1060" type="#_x0000_t75" style="width:245.75pt;height:244.95pt" o:bullet="t">
        <v:imagedata r:id="rId3" o:title="/Users/ystupar001/Documents/ACCLIMATERRA/Logos/AcclimaTerra/18 janvier - buena version/declinaisons des images/hommes copie.jpg"/>
      </v:shape>
    </w:pict>
  </w:numPicBullet>
  <w:abstractNum w:abstractNumId="0">
    <w:nsid w:val="02F80DC7"/>
    <w:multiLevelType w:val="hybridMultilevel"/>
    <w:tmpl w:val="5AC471CC"/>
    <w:lvl w:ilvl="0" w:tplc="0EE4A586">
      <w:start w:val="1"/>
      <w:numFmt w:val="bullet"/>
      <w:lvlText w:val=""/>
      <w:lvlPicBulletId w:val="2"/>
      <w:lvlJc w:val="left"/>
      <w:pPr>
        <w:ind w:left="720" w:hanging="360"/>
      </w:pPr>
      <w:rPr>
        <w:rFonts w:ascii="Symbol" w:hAnsi="Symbol" w:hint="default"/>
        <w:color w:val="auto"/>
        <w:sz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63883"/>
    <w:multiLevelType w:val="hybridMultilevel"/>
    <w:tmpl w:val="09DEDAD8"/>
    <w:lvl w:ilvl="0" w:tplc="0E8209E6">
      <w:start w:val="1"/>
      <w:numFmt w:val="bullet"/>
      <w:lvlText w:val=""/>
      <w:lvlPicBulletId w:val="1"/>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7F2A8D"/>
    <w:multiLevelType w:val="hybridMultilevel"/>
    <w:tmpl w:val="9C5C0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20"/>
    <w:rsid w:val="00010011"/>
    <w:rsid w:val="00035763"/>
    <w:rsid w:val="00061290"/>
    <w:rsid w:val="000D36F2"/>
    <w:rsid w:val="00112E90"/>
    <w:rsid w:val="00116517"/>
    <w:rsid w:val="00177223"/>
    <w:rsid w:val="00187B33"/>
    <w:rsid w:val="001A0249"/>
    <w:rsid w:val="001A0A35"/>
    <w:rsid w:val="001D64D5"/>
    <w:rsid w:val="001E6B1C"/>
    <w:rsid w:val="001F48D8"/>
    <w:rsid w:val="002505A9"/>
    <w:rsid w:val="00264F3D"/>
    <w:rsid w:val="00283687"/>
    <w:rsid w:val="002A1E16"/>
    <w:rsid w:val="002A4177"/>
    <w:rsid w:val="003028FA"/>
    <w:rsid w:val="003065DA"/>
    <w:rsid w:val="003429D5"/>
    <w:rsid w:val="00364B20"/>
    <w:rsid w:val="003854AB"/>
    <w:rsid w:val="003A280B"/>
    <w:rsid w:val="003C4430"/>
    <w:rsid w:val="00417923"/>
    <w:rsid w:val="00427F4E"/>
    <w:rsid w:val="00450769"/>
    <w:rsid w:val="004D4A9F"/>
    <w:rsid w:val="004E2A13"/>
    <w:rsid w:val="00536162"/>
    <w:rsid w:val="006228C7"/>
    <w:rsid w:val="006506D6"/>
    <w:rsid w:val="006E301B"/>
    <w:rsid w:val="007C28DE"/>
    <w:rsid w:val="007F6ADD"/>
    <w:rsid w:val="008171D3"/>
    <w:rsid w:val="0082694B"/>
    <w:rsid w:val="008932A9"/>
    <w:rsid w:val="008A1023"/>
    <w:rsid w:val="009055A5"/>
    <w:rsid w:val="00991003"/>
    <w:rsid w:val="009A2508"/>
    <w:rsid w:val="009B2BF7"/>
    <w:rsid w:val="009B5C3B"/>
    <w:rsid w:val="009E61D4"/>
    <w:rsid w:val="00A523C7"/>
    <w:rsid w:val="00A7592E"/>
    <w:rsid w:val="00AA1223"/>
    <w:rsid w:val="00AE0E58"/>
    <w:rsid w:val="00C00A80"/>
    <w:rsid w:val="00C40188"/>
    <w:rsid w:val="00C751C3"/>
    <w:rsid w:val="00CB17BA"/>
    <w:rsid w:val="00CB2828"/>
    <w:rsid w:val="00CE0E30"/>
    <w:rsid w:val="00CF553D"/>
    <w:rsid w:val="00D11074"/>
    <w:rsid w:val="00D463F5"/>
    <w:rsid w:val="00D60DE9"/>
    <w:rsid w:val="00D75FCF"/>
    <w:rsid w:val="00D9429A"/>
    <w:rsid w:val="00E27E97"/>
    <w:rsid w:val="00E9542A"/>
    <w:rsid w:val="00F71F03"/>
    <w:rsid w:val="00F82D5D"/>
    <w:rsid w:val="00FA62A0"/>
    <w:rsid w:val="00FB30B1"/>
    <w:rsid w:val="00FE0BAA"/>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9F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6F2"/>
    <w:pPr>
      <w:spacing w:after="200" w:line="276"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thse">
    <w:name w:val="Synthèse"/>
    <w:basedOn w:val="Normal"/>
    <w:link w:val="SynthseCar"/>
    <w:qFormat/>
    <w:rsid w:val="003429D5"/>
    <w:pPr>
      <w:spacing w:line="240" w:lineRule="auto"/>
      <w:jc w:val="both"/>
    </w:pPr>
    <w:rPr>
      <w:rFonts w:ascii="Cambria" w:hAnsi="Cambria"/>
    </w:rPr>
  </w:style>
  <w:style w:type="character" w:customStyle="1" w:styleId="SynthseCar">
    <w:name w:val="Synthèse Car"/>
    <w:basedOn w:val="Policepardfaut"/>
    <w:link w:val="Synthse"/>
    <w:rsid w:val="003429D5"/>
    <w:rPr>
      <w:rFonts w:ascii="Cambria" w:hAnsi="Cambria"/>
    </w:rPr>
  </w:style>
  <w:style w:type="character" w:styleId="Lienhypertexte">
    <w:name w:val="Hyperlink"/>
    <w:basedOn w:val="Policepardfaut"/>
    <w:uiPriority w:val="99"/>
    <w:unhideWhenUsed/>
    <w:rsid w:val="00035763"/>
    <w:rPr>
      <w:color w:val="0563C1" w:themeColor="hyperlink"/>
      <w:u w:val="single"/>
    </w:rPr>
  </w:style>
  <w:style w:type="paragraph" w:styleId="Pardeliste">
    <w:name w:val="List Paragraph"/>
    <w:basedOn w:val="Normal"/>
    <w:uiPriority w:val="34"/>
    <w:qFormat/>
    <w:rsid w:val="00035763"/>
    <w:pPr>
      <w:ind w:left="720"/>
      <w:contextualSpacing/>
    </w:pPr>
  </w:style>
  <w:style w:type="character" w:styleId="Textedelespacerserv">
    <w:name w:val="Placeholder Text"/>
    <w:basedOn w:val="Policepardfaut"/>
    <w:uiPriority w:val="99"/>
    <w:semiHidden/>
    <w:rsid w:val="00C00A80"/>
    <w:rPr>
      <w:color w:val="808080"/>
    </w:rPr>
  </w:style>
  <w:style w:type="paragraph" w:styleId="En-tte">
    <w:name w:val="header"/>
    <w:basedOn w:val="Normal"/>
    <w:link w:val="En-tteCar"/>
    <w:uiPriority w:val="99"/>
    <w:unhideWhenUsed/>
    <w:rsid w:val="008932A9"/>
    <w:pPr>
      <w:tabs>
        <w:tab w:val="center" w:pos="4536"/>
        <w:tab w:val="right" w:pos="9072"/>
      </w:tabs>
      <w:spacing w:after="0" w:line="240" w:lineRule="auto"/>
    </w:pPr>
  </w:style>
  <w:style w:type="character" w:customStyle="1" w:styleId="En-tteCar">
    <w:name w:val="En-tête Car"/>
    <w:basedOn w:val="Policepardfaut"/>
    <w:link w:val="En-tte"/>
    <w:uiPriority w:val="99"/>
    <w:rsid w:val="008932A9"/>
    <w:rPr>
      <w:rFonts w:ascii="Arial" w:hAnsi="Arial"/>
    </w:rPr>
  </w:style>
  <w:style w:type="paragraph" w:styleId="Pieddepage">
    <w:name w:val="footer"/>
    <w:basedOn w:val="Normal"/>
    <w:link w:val="PieddepageCar"/>
    <w:uiPriority w:val="99"/>
    <w:unhideWhenUsed/>
    <w:rsid w:val="0089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2A9"/>
    <w:rPr>
      <w:rFonts w:ascii="Arial" w:hAnsi="Arial"/>
    </w:rPr>
  </w:style>
  <w:style w:type="paragraph" w:styleId="Textedebulles">
    <w:name w:val="Balloon Text"/>
    <w:basedOn w:val="Normal"/>
    <w:link w:val="TextedebullesCar"/>
    <w:uiPriority w:val="99"/>
    <w:semiHidden/>
    <w:unhideWhenUsed/>
    <w:rsid w:val="00D75FC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75FC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A1223"/>
    <w:rPr>
      <w:sz w:val="16"/>
      <w:szCs w:val="16"/>
    </w:rPr>
  </w:style>
  <w:style w:type="paragraph" w:styleId="Commentaire">
    <w:name w:val="annotation text"/>
    <w:basedOn w:val="Normal"/>
    <w:link w:val="CommentaireCar"/>
    <w:uiPriority w:val="99"/>
    <w:semiHidden/>
    <w:unhideWhenUsed/>
    <w:rsid w:val="00AA1223"/>
    <w:pPr>
      <w:spacing w:line="240" w:lineRule="auto"/>
    </w:pPr>
    <w:rPr>
      <w:sz w:val="20"/>
      <w:szCs w:val="20"/>
    </w:rPr>
  </w:style>
  <w:style w:type="character" w:customStyle="1" w:styleId="CommentaireCar">
    <w:name w:val="Commentaire Car"/>
    <w:basedOn w:val="Policepardfaut"/>
    <w:link w:val="Commentaire"/>
    <w:uiPriority w:val="99"/>
    <w:semiHidden/>
    <w:rsid w:val="00AA122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A1223"/>
    <w:rPr>
      <w:b/>
      <w:bCs/>
    </w:rPr>
  </w:style>
  <w:style w:type="character" w:customStyle="1" w:styleId="ObjetducommentaireCar">
    <w:name w:val="Objet du commentaire Car"/>
    <w:basedOn w:val="CommentaireCar"/>
    <w:link w:val="Objetducommentaire"/>
    <w:uiPriority w:val="99"/>
    <w:semiHidden/>
    <w:rsid w:val="00AA122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yohana.cabaret@ensegid.fr" TargetMode="External"/><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cheres\Documents\Mod&#232;les%20Office%20personnalis&#233;s\Savoirs%20d'Acteurs_AcclimaTer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6AA7C698444B9EABBA2785F4CC9140"/>
        <w:category>
          <w:name w:val="Général"/>
          <w:gallery w:val="placeholder"/>
        </w:category>
        <w:types>
          <w:type w:val="bbPlcHdr"/>
        </w:types>
        <w:behaviors>
          <w:behavior w:val="content"/>
        </w:behaviors>
        <w:guid w:val="{5B26A3B5-9C34-45DA-91AA-DC2A54FCBFD6}"/>
      </w:docPartPr>
      <w:docPartBody>
        <w:p w:rsidR="002C7437" w:rsidRDefault="00CC0052" w:rsidP="00CC0052">
          <w:pPr>
            <w:pStyle w:val="626AA7C698444B9EABBA2785F4CC91401"/>
          </w:pPr>
          <w:r w:rsidRPr="005331E4">
            <w:rPr>
              <w:rStyle w:val="Textedelespacerserv"/>
            </w:rPr>
            <w:t>Cliquez ici pour entrer une date.</w:t>
          </w:r>
        </w:p>
      </w:docPartBody>
    </w:docPart>
    <w:docPart>
      <w:docPartPr>
        <w:name w:val="D0B2A4F8305F45028CD56EE6BB747752"/>
        <w:category>
          <w:name w:val="Général"/>
          <w:gallery w:val="placeholder"/>
        </w:category>
        <w:types>
          <w:type w:val="bbPlcHdr"/>
        </w:types>
        <w:behaviors>
          <w:behavior w:val="content"/>
        </w:behaviors>
        <w:guid w:val="{B5CF40B7-0EA4-4168-BAA6-4A23C5709211}"/>
      </w:docPartPr>
      <w:docPartBody>
        <w:p w:rsidR="002C7437" w:rsidRDefault="00CC0052" w:rsidP="00CC0052">
          <w:pPr>
            <w:pStyle w:val="D0B2A4F8305F45028CD56EE6BB7477521"/>
          </w:pPr>
          <w:r w:rsidRPr="005331E4">
            <w:rPr>
              <w:rStyle w:val="Textedelespacerserv"/>
            </w:rPr>
            <w:t>Cliquez ici pour entrer du texte.</w:t>
          </w:r>
        </w:p>
      </w:docPartBody>
    </w:docPart>
    <w:docPart>
      <w:docPartPr>
        <w:name w:val="5EE4053CBF8F462ABD6D3727A65D858A"/>
        <w:category>
          <w:name w:val="Général"/>
          <w:gallery w:val="placeholder"/>
        </w:category>
        <w:types>
          <w:type w:val="bbPlcHdr"/>
        </w:types>
        <w:behaviors>
          <w:behavior w:val="content"/>
        </w:behaviors>
        <w:guid w:val="{2074BCD7-8B52-4807-8E9B-2E9297D22F93}"/>
      </w:docPartPr>
      <w:docPartBody>
        <w:p w:rsidR="002C7437" w:rsidRDefault="00CC0052" w:rsidP="00CC0052">
          <w:pPr>
            <w:pStyle w:val="5EE4053CBF8F462ABD6D3727A65D858A1"/>
          </w:pPr>
          <w:r w:rsidRPr="005331E4">
            <w:rPr>
              <w:rStyle w:val="Textedelespacerserv"/>
            </w:rPr>
            <w:t>Cliquez ici pour entrer du texte.</w:t>
          </w:r>
        </w:p>
      </w:docPartBody>
    </w:docPart>
    <w:docPart>
      <w:docPartPr>
        <w:name w:val="169A56E17BE94CF5A5AB7EE5A69A3B43"/>
        <w:category>
          <w:name w:val="Général"/>
          <w:gallery w:val="placeholder"/>
        </w:category>
        <w:types>
          <w:type w:val="bbPlcHdr"/>
        </w:types>
        <w:behaviors>
          <w:behavior w:val="content"/>
        </w:behaviors>
        <w:guid w:val="{0F62CB1A-7DAD-4DC8-92FA-D5BB52EA32E1}"/>
      </w:docPartPr>
      <w:docPartBody>
        <w:p w:rsidR="002C7437" w:rsidRDefault="00CC0052" w:rsidP="00CC0052">
          <w:pPr>
            <w:pStyle w:val="169A56E17BE94CF5A5AB7EE5A69A3B431"/>
          </w:pPr>
          <w:r w:rsidRPr="005331E4">
            <w:rPr>
              <w:rStyle w:val="Textedelespacerserv"/>
            </w:rPr>
            <w:t>Cliquez ici pour entrer du texte.</w:t>
          </w:r>
        </w:p>
      </w:docPartBody>
    </w:docPart>
    <w:docPart>
      <w:docPartPr>
        <w:name w:val="E75002781304465BA98C116B62B7C318"/>
        <w:category>
          <w:name w:val="Général"/>
          <w:gallery w:val="placeholder"/>
        </w:category>
        <w:types>
          <w:type w:val="bbPlcHdr"/>
        </w:types>
        <w:behaviors>
          <w:behavior w:val="content"/>
        </w:behaviors>
        <w:guid w:val="{B93AFE8E-A57F-4610-9296-9D92EE2FDB79}"/>
      </w:docPartPr>
      <w:docPartBody>
        <w:p w:rsidR="002C7437" w:rsidRDefault="00CC0052" w:rsidP="00CC0052">
          <w:pPr>
            <w:pStyle w:val="E75002781304465BA98C116B62B7C3181"/>
          </w:pPr>
          <w:r w:rsidRPr="005331E4">
            <w:rPr>
              <w:rStyle w:val="Textedelespacerserv"/>
            </w:rPr>
            <w:t>Cliquez ici pour entrer du texte.</w:t>
          </w:r>
        </w:p>
      </w:docPartBody>
    </w:docPart>
    <w:docPart>
      <w:docPartPr>
        <w:name w:val="328AF8BCD3154715A94E389FDD996008"/>
        <w:category>
          <w:name w:val="Général"/>
          <w:gallery w:val="placeholder"/>
        </w:category>
        <w:types>
          <w:type w:val="bbPlcHdr"/>
        </w:types>
        <w:behaviors>
          <w:behavior w:val="content"/>
        </w:behaviors>
        <w:guid w:val="{AFA79678-EAFC-41A4-94CE-F3F9754857F0}"/>
      </w:docPartPr>
      <w:docPartBody>
        <w:p w:rsidR="002C7437" w:rsidRDefault="00CC0052" w:rsidP="00CC0052">
          <w:pPr>
            <w:pStyle w:val="328AF8BCD3154715A94E389FDD9960081"/>
          </w:pPr>
          <w:r w:rsidRPr="005331E4">
            <w:rPr>
              <w:rStyle w:val="Textedelespacerserv"/>
            </w:rPr>
            <w:t>Cliquez ici pour entrer du texte.</w:t>
          </w:r>
        </w:p>
      </w:docPartBody>
    </w:docPart>
    <w:docPart>
      <w:docPartPr>
        <w:name w:val="2944497F80AC4F6185215149BD1B814F"/>
        <w:category>
          <w:name w:val="Général"/>
          <w:gallery w:val="placeholder"/>
        </w:category>
        <w:types>
          <w:type w:val="bbPlcHdr"/>
        </w:types>
        <w:behaviors>
          <w:behavior w:val="content"/>
        </w:behaviors>
        <w:guid w:val="{B7B09422-8C75-4D6A-8731-48C3736E3DF4}"/>
      </w:docPartPr>
      <w:docPartBody>
        <w:p w:rsidR="002C7437" w:rsidRDefault="00CC0052" w:rsidP="00CC0052">
          <w:pPr>
            <w:pStyle w:val="2944497F80AC4F6185215149BD1B814F1"/>
          </w:pPr>
          <w:r w:rsidRPr="005331E4">
            <w:rPr>
              <w:rStyle w:val="Textedelespacerserv"/>
            </w:rPr>
            <w:t>Cliquez ici pour entrer du texte.</w:t>
          </w:r>
        </w:p>
      </w:docPartBody>
    </w:docPart>
    <w:docPart>
      <w:docPartPr>
        <w:name w:val="221B416072E94542BD189C71B65E92F4"/>
        <w:category>
          <w:name w:val="Général"/>
          <w:gallery w:val="placeholder"/>
        </w:category>
        <w:types>
          <w:type w:val="bbPlcHdr"/>
        </w:types>
        <w:behaviors>
          <w:behavior w:val="content"/>
        </w:behaviors>
        <w:guid w:val="{5C64C4E6-9D53-42A5-82A3-B102033EAD79}"/>
      </w:docPartPr>
      <w:docPartBody>
        <w:p w:rsidR="002C7437" w:rsidRDefault="00CC0052" w:rsidP="00CC0052">
          <w:pPr>
            <w:pStyle w:val="221B416072E94542BD189C71B65E92F41"/>
          </w:pPr>
          <w:r w:rsidRPr="005331E4">
            <w:rPr>
              <w:rStyle w:val="Textedelespacerserv"/>
            </w:rPr>
            <w:t>Cliquez ici pour entrer du texte.</w:t>
          </w:r>
        </w:p>
      </w:docPartBody>
    </w:docPart>
    <w:docPart>
      <w:docPartPr>
        <w:name w:val="95B74E533F00468FA7BD887A4E67C4CA"/>
        <w:category>
          <w:name w:val="Général"/>
          <w:gallery w:val="placeholder"/>
        </w:category>
        <w:types>
          <w:type w:val="bbPlcHdr"/>
        </w:types>
        <w:behaviors>
          <w:behavior w:val="content"/>
        </w:behaviors>
        <w:guid w:val="{E90E48AE-8C10-4C42-A5E1-739469CEABD2}"/>
      </w:docPartPr>
      <w:docPartBody>
        <w:p w:rsidR="00CD6756" w:rsidRDefault="00CC0052" w:rsidP="00CC0052">
          <w:pPr>
            <w:pStyle w:val="95B74E533F00468FA7BD887A4E67C4CA"/>
          </w:pPr>
          <w:r w:rsidRPr="00B04C6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06174"/>
    <w:rsid w:val="00080660"/>
    <w:rsid w:val="002C7437"/>
    <w:rsid w:val="00321092"/>
    <w:rsid w:val="00470604"/>
    <w:rsid w:val="00501A89"/>
    <w:rsid w:val="0054003F"/>
    <w:rsid w:val="00626056"/>
    <w:rsid w:val="00651CAD"/>
    <w:rsid w:val="006B0FB1"/>
    <w:rsid w:val="00706174"/>
    <w:rsid w:val="00812879"/>
    <w:rsid w:val="0088782B"/>
    <w:rsid w:val="00926813"/>
    <w:rsid w:val="0094058F"/>
    <w:rsid w:val="00C57E91"/>
    <w:rsid w:val="00CC0052"/>
    <w:rsid w:val="00CD6756"/>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0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6813"/>
    <w:rPr>
      <w:color w:val="808080"/>
    </w:rPr>
  </w:style>
  <w:style w:type="paragraph" w:customStyle="1" w:styleId="626AA7C698444B9EABBA2785F4CC9140">
    <w:name w:val="626AA7C698444B9EABBA2785F4CC9140"/>
    <w:rsid w:val="00321092"/>
  </w:style>
  <w:style w:type="paragraph" w:customStyle="1" w:styleId="D0B2A4F8305F45028CD56EE6BB747752">
    <w:name w:val="D0B2A4F8305F45028CD56EE6BB747752"/>
    <w:rsid w:val="00321092"/>
  </w:style>
  <w:style w:type="paragraph" w:customStyle="1" w:styleId="5EE4053CBF8F462ABD6D3727A65D858A">
    <w:name w:val="5EE4053CBF8F462ABD6D3727A65D858A"/>
    <w:rsid w:val="00321092"/>
  </w:style>
  <w:style w:type="paragraph" w:customStyle="1" w:styleId="169A56E17BE94CF5A5AB7EE5A69A3B43">
    <w:name w:val="169A56E17BE94CF5A5AB7EE5A69A3B43"/>
    <w:rsid w:val="00321092"/>
  </w:style>
  <w:style w:type="paragraph" w:customStyle="1" w:styleId="651E3CBF875D48DBAD3F6D78C27D7C9E">
    <w:name w:val="651E3CBF875D48DBAD3F6D78C27D7C9E"/>
    <w:rsid w:val="00321092"/>
  </w:style>
  <w:style w:type="paragraph" w:customStyle="1" w:styleId="E75002781304465BA98C116B62B7C318">
    <w:name w:val="E75002781304465BA98C116B62B7C318"/>
    <w:rsid w:val="00321092"/>
  </w:style>
  <w:style w:type="paragraph" w:customStyle="1" w:styleId="328AF8BCD3154715A94E389FDD996008">
    <w:name w:val="328AF8BCD3154715A94E389FDD996008"/>
    <w:rsid w:val="00321092"/>
  </w:style>
  <w:style w:type="paragraph" w:customStyle="1" w:styleId="2944497F80AC4F6185215149BD1B814F">
    <w:name w:val="2944497F80AC4F6185215149BD1B814F"/>
    <w:rsid w:val="00321092"/>
  </w:style>
  <w:style w:type="paragraph" w:customStyle="1" w:styleId="221B416072E94542BD189C71B65E92F4">
    <w:name w:val="221B416072E94542BD189C71B65E92F4"/>
    <w:rsid w:val="00321092"/>
  </w:style>
  <w:style w:type="paragraph" w:customStyle="1" w:styleId="556D751D32424C27B8C50C4EB09F659D">
    <w:name w:val="556D751D32424C27B8C50C4EB09F659D"/>
    <w:rsid w:val="00321092"/>
  </w:style>
  <w:style w:type="paragraph" w:customStyle="1" w:styleId="FE280F970E254191A34C26E6B7D95FAD">
    <w:name w:val="FE280F970E254191A34C26E6B7D95FAD"/>
    <w:rsid w:val="00321092"/>
  </w:style>
  <w:style w:type="paragraph" w:customStyle="1" w:styleId="A52C8ACF980A4F47A6FCDE728097BFBD">
    <w:name w:val="A52C8ACF980A4F47A6FCDE728097BFBD"/>
    <w:rsid w:val="00321092"/>
  </w:style>
  <w:style w:type="paragraph" w:customStyle="1" w:styleId="F4A300B916534A39B8D39375C1D39D65">
    <w:name w:val="F4A300B916534A39B8D39375C1D39D65"/>
    <w:rsid w:val="00812879"/>
  </w:style>
  <w:style w:type="paragraph" w:customStyle="1" w:styleId="626AA7C698444B9EABBA2785F4CC91401">
    <w:name w:val="626AA7C698444B9EABBA2785F4CC91401"/>
    <w:rsid w:val="00CC0052"/>
    <w:pPr>
      <w:spacing w:after="200" w:line="276" w:lineRule="auto"/>
    </w:pPr>
    <w:rPr>
      <w:rFonts w:ascii="Arial" w:eastAsiaTheme="minorHAnsi" w:hAnsi="Arial"/>
      <w:lang w:eastAsia="en-US"/>
    </w:rPr>
  </w:style>
  <w:style w:type="paragraph" w:customStyle="1" w:styleId="D0B2A4F8305F45028CD56EE6BB7477521">
    <w:name w:val="D0B2A4F8305F45028CD56EE6BB7477521"/>
    <w:rsid w:val="00CC0052"/>
    <w:pPr>
      <w:spacing w:after="200" w:line="276" w:lineRule="auto"/>
    </w:pPr>
    <w:rPr>
      <w:rFonts w:ascii="Arial" w:eastAsiaTheme="minorHAnsi" w:hAnsi="Arial"/>
      <w:lang w:eastAsia="en-US"/>
    </w:rPr>
  </w:style>
  <w:style w:type="paragraph" w:customStyle="1" w:styleId="5EE4053CBF8F462ABD6D3727A65D858A1">
    <w:name w:val="5EE4053CBF8F462ABD6D3727A65D858A1"/>
    <w:rsid w:val="00CC0052"/>
    <w:pPr>
      <w:spacing w:after="200" w:line="276" w:lineRule="auto"/>
    </w:pPr>
    <w:rPr>
      <w:rFonts w:ascii="Arial" w:eastAsiaTheme="minorHAnsi" w:hAnsi="Arial"/>
      <w:lang w:eastAsia="en-US"/>
    </w:rPr>
  </w:style>
  <w:style w:type="paragraph" w:customStyle="1" w:styleId="169A56E17BE94CF5A5AB7EE5A69A3B431">
    <w:name w:val="169A56E17BE94CF5A5AB7EE5A69A3B431"/>
    <w:rsid w:val="00CC0052"/>
    <w:pPr>
      <w:spacing w:after="200" w:line="276" w:lineRule="auto"/>
    </w:pPr>
    <w:rPr>
      <w:rFonts w:ascii="Arial" w:eastAsiaTheme="minorHAnsi" w:hAnsi="Arial"/>
      <w:lang w:eastAsia="en-US"/>
    </w:rPr>
  </w:style>
  <w:style w:type="paragraph" w:customStyle="1" w:styleId="95B74E533F00468FA7BD887A4E67C4CA">
    <w:name w:val="95B74E533F00468FA7BD887A4E67C4CA"/>
    <w:rsid w:val="00CC0052"/>
    <w:pPr>
      <w:spacing w:after="200" w:line="276" w:lineRule="auto"/>
    </w:pPr>
    <w:rPr>
      <w:rFonts w:ascii="Arial" w:eastAsiaTheme="minorHAnsi" w:hAnsi="Arial"/>
      <w:lang w:eastAsia="en-US"/>
    </w:rPr>
  </w:style>
  <w:style w:type="paragraph" w:customStyle="1" w:styleId="E75002781304465BA98C116B62B7C3181">
    <w:name w:val="E75002781304465BA98C116B62B7C3181"/>
    <w:rsid w:val="00CC0052"/>
    <w:pPr>
      <w:spacing w:after="200" w:line="276" w:lineRule="auto"/>
    </w:pPr>
    <w:rPr>
      <w:rFonts w:ascii="Arial" w:eastAsiaTheme="minorHAnsi" w:hAnsi="Arial"/>
      <w:lang w:eastAsia="en-US"/>
    </w:rPr>
  </w:style>
  <w:style w:type="paragraph" w:customStyle="1" w:styleId="328AF8BCD3154715A94E389FDD9960081">
    <w:name w:val="328AF8BCD3154715A94E389FDD9960081"/>
    <w:rsid w:val="00CC0052"/>
    <w:pPr>
      <w:spacing w:after="200" w:line="276" w:lineRule="auto"/>
    </w:pPr>
    <w:rPr>
      <w:rFonts w:ascii="Arial" w:eastAsiaTheme="minorHAnsi" w:hAnsi="Arial"/>
      <w:lang w:eastAsia="en-US"/>
    </w:rPr>
  </w:style>
  <w:style w:type="paragraph" w:customStyle="1" w:styleId="2944497F80AC4F6185215149BD1B814F1">
    <w:name w:val="2944497F80AC4F6185215149BD1B814F1"/>
    <w:rsid w:val="00CC0052"/>
    <w:pPr>
      <w:spacing w:after="200" w:line="276" w:lineRule="auto"/>
    </w:pPr>
    <w:rPr>
      <w:rFonts w:ascii="Arial" w:eastAsiaTheme="minorHAnsi" w:hAnsi="Arial"/>
      <w:lang w:eastAsia="en-US"/>
    </w:rPr>
  </w:style>
  <w:style w:type="paragraph" w:customStyle="1" w:styleId="221B416072E94542BD189C71B65E92F41">
    <w:name w:val="221B416072E94542BD189C71B65E92F41"/>
    <w:rsid w:val="00CC0052"/>
    <w:pPr>
      <w:spacing w:after="200" w:line="276" w:lineRule="auto"/>
    </w:pPr>
    <w:rPr>
      <w:rFonts w:ascii="Arial" w:eastAsiaTheme="minorHAnsi" w:hAnsi="Arial"/>
      <w:lang w:eastAsia="en-US"/>
    </w:rPr>
  </w:style>
  <w:style w:type="paragraph" w:customStyle="1" w:styleId="556D751D32424C27B8C50C4EB09F659D1">
    <w:name w:val="556D751D32424C27B8C50C4EB09F659D1"/>
    <w:rsid w:val="00CC0052"/>
    <w:pPr>
      <w:spacing w:after="200" w:line="276" w:lineRule="auto"/>
    </w:pPr>
    <w:rPr>
      <w:rFonts w:ascii="Arial" w:eastAsiaTheme="minorHAnsi" w:hAnsi="Arial"/>
      <w:lang w:eastAsia="en-US"/>
    </w:rPr>
  </w:style>
  <w:style w:type="paragraph" w:customStyle="1" w:styleId="C1E2969456BD41C8A667B063D9EFFCA8">
    <w:name w:val="C1E2969456BD41C8A667B063D9EFFCA8"/>
    <w:rsid w:val="00CC0052"/>
    <w:pPr>
      <w:spacing w:after="200" w:line="276" w:lineRule="auto"/>
    </w:pPr>
    <w:rPr>
      <w:rFonts w:ascii="Arial" w:eastAsiaTheme="minorHAnsi" w:hAnsi="Arial"/>
      <w:lang w:eastAsia="en-US"/>
    </w:rPr>
  </w:style>
  <w:style w:type="paragraph" w:customStyle="1" w:styleId="CE7F06DA078F437DAB5EC43691D5C3A7">
    <w:name w:val="CE7F06DA078F437DAB5EC43691D5C3A7"/>
    <w:rsid w:val="00CC0052"/>
    <w:pPr>
      <w:spacing w:after="200" w:line="276" w:lineRule="auto"/>
    </w:pPr>
    <w:rPr>
      <w:rFonts w:ascii="Arial" w:eastAsiaTheme="minorHAnsi" w:hAnsi="Arial"/>
      <w:lang w:eastAsia="en-US"/>
    </w:rPr>
  </w:style>
  <w:style w:type="paragraph" w:customStyle="1" w:styleId="553A0C47B848124788E3272B74CAF531">
    <w:name w:val="553A0C47B848124788E3272B74CAF531"/>
    <w:rsid w:val="00926813"/>
    <w:pPr>
      <w:spacing w:after="0" w:line="240" w:lineRule="auto"/>
    </w:pPr>
    <w:rPr>
      <w:sz w:val="24"/>
      <w:szCs w:val="24"/>
    </w:rPr>
  </w:style>
  <w:style w:type="paragraph" w:customStyle="1" w:styleId="6D64385BAA8DA249B01A148C517A9905">
    <w:name w:val="6D64385BAA8DA249B01A148C517A9905"/>
    <w:rsid w:val="00926813"/>
    <w:pPr>
      <w:spacing w:after="0" w:line="240" w:lineRule="auto"/>
    </w:pPr>
    <w:rPr>
      <w:sz w:val="24"/>
      <w:szCs w:val="24"/>
    </w:rPr>
  </w:style>
  <w:style w:type="paragraph" w:customStyle="1" w:styleId="45A0AC8ED8D4B843A2E83D002CC2A545">
    <w:name w:val="45A0AC8ED8D4B843A2E83D002CC2A545"/>
    <w:rsid w:val="00926813"/>
    <w:pPr>
      <w:spacing w:after="0" w:line="240" w:lineRule="auto"/>
    </w:pPr>
    <w:rPr>
      <w:sz w:val="24"/>
      <w:szCs w:val="24"/>
    </w:rPr>
  </w:style>
  <w:style w:type="paragraph" w:customStyle="1" w:styleId="C5F30AEB09EFF746ACFE55457AC4E4E7">
    <w:name w:val="C5F30AEB09EFF746ACFE55457AC4E4E7"/>
    <w:rsid w:val="00926813"/>
    <w:pPr>
      <w:spacing w:after="0" w:line="240" w:lineRule="auto"/>
    </w:pPr>
    <w:rPr>
      <w:sz w:val="24"/>
      <w:szCs w:val="24"/>
    </w:rPr>
  </w:style>
  <w:style w:type="paragraph" w:customStyle="1" w:styleId="84E65D8E70627A4FA803A56D820D70DB">
    <w:name w:val="84E65D8E70627A4FA803A56D820D70DB"/>
    <w:rsid w:val="00926813"/>
    <w:pPr>
      <w:spacing w:after="0" w:line="240" w:lineRule="auto"/>
    </w:pPr>
    <w:rPr>
      <w:sz w:val="24"/>
      <w:szCs w:val="24"/>
    </w:rPr>
  </w:style>
  <w:style w:type="paragraph" w:customStyle="1" w:styleId="C6E2D3E4CFABA942998B14FDB769A90C">
    <w:name w:val="C6E2D3E4CFABA942998B14FDB769A90C"/>
    <w:rsid w:val="00926813"/>
    <w:pPr>
      <w:spacing w:after="0" w:line="240" w:lineRule="auto"/>
    </w:pPr>
    <w:rPr>
      <w:sz w:val="24"/>
      <w:szCs w:val="24"/>
    </w:rPr>
  </w:style>
  <w:style w:type="paragraph" w:customStyle="1" w:styleId="840573DA71FFBD40A3895DBE12D45073">
    <w:name w:val="840573DA71FFBD40A3895DBE12D45073"/>
    <w:rsid w:val="0092681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DC98-DCF7-D24B-AF15-2471E649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C:\Users\cjoncheres\Documents\Modèles Office personnalisés\Savoirs d'Acteurs_AcclimaTerra.dotx</Template>
  <TotalTime>10</TotalTime>
  <Pages>4</Pages>
  <Words>722</Words>
  <Characters>3977</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Bordeaux-INP</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Jonchères</dc:creator>
  <cp:lastModifiedBy>Yohana Cabaret</cp:lastModifiedBy>
  <cp:revision>5</cp:revision>
  <cp:lastPrinted>2017-11-23T13:18:00Z</cp:lastPrinted>
  <dcterms:created xsi:type="dcterms:W3CDTF">2018-04-30T10:16:00Z</dcterms:created>
  <dcterms:modified xsi:type="dcterms:W3CDTF">2018-06-08T07:27:00Z</dcterms:modified>
</cp:coreProperties>
</file>